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E57C" w14:textId="030BFDA6" w:rsidR="00323953" w:rsidRDefault="00840B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C75D42" wp14:editId="3963A484">
                <wp:simplePos x="0" y="0"/>
                <wp:positionH relativeFrom="column">
                  <wp:posOffset>123825</wp:posOffset>
                </wp:positionH>
                <wp:positionV relativeFrom="paragraph">
                  <wp:posOffset>75565</wp:posOffset>
                </wp:positionV>
                <wp:extent cx="3171825" cy="718185"/>
                <wp:effectExtent l="0" t="0" r="2857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AE4F" w14:textId="1838E24C" w:rsidR="000E11E7" w:rsidRPr="00047CAB" w:rsidRDefault="00840B7E" w:rsidP="00840B7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40B7E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C5F1761" wp14:editId="376C823B">
                                  <wp:extent cx="2980055" cy="588801"/>
                                  <wp:effectExtent l="0" t="0" r="0" b="190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0055" cy="588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75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5.95pt;width:249.75pt;height:56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" strokecolor="white [3212]">
                <v:textbox>
                  <w:txbxContent>
                    <w:p w14:paraId="2BA1AE4F" w14:textId="1838E24C" w:rsidR="000E11E7" w:rsidRPr="00047CAB" w:rsidRDefault="00840B7E" w:rsidP="00840B7E">
                      <w:pPr>
                        <w:rPr>
                          <w:sz w:val="44"/>
                          <w:szCs w:val="44"/>
                        </w:rPr>
                      </w:pPr>
                      <w:r w:rsidRPr="00840B7E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0C5F1761" wp14:editId="376C823B">
                            <wp:extent cx="2980055" cy="588801"/>
                            <wp:effectExtent l="0" t="0" r="0" b="190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0055" cy="588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6B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8AE7B3" wp14:editId="7E88EEA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315085" cy="1244600"/>
            <wp:effectExtent l="0" t="0" r="0" b="0"/>
            <wp:wrapSquare wrapText="bothSides"/>
            <wp:docPr id="2" name="irc_mi" descr="http://www.ubclaimsportugal.pt/images/cl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bclaimsportugal.pt/images/cli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38F1A" w14:textId="77777777" w:rsidR="00323953" w:rsidRDefault="00323953"/>
    <w:p w14:paraId="1145B61C" w14:textId="40C9EACF" w:rsidR="00323953" w:rsidRDefault="00323953"/>
    <w:p w14:paraId="3A680599" w14:textId="1D41DBB9" w:rsidR="00323953" w:rsidRDefault="00F226B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94F95" wp14:editId="695A3266">
                <wp:simplePos x="0" y="0"/>
                <wp:positionH relativeFrom="column">
                  <wp:posOffset>1197610</wp:posOffset>
                </wp:positionH>
                <wp:positionV relativeFrom="paragraph">
                  <wp:posOffset>104775</wp:posOffset>
                </wp:positionV>
                <wp:extent cx="40767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8B39" w14:textId="77777777" w:rsidR="00525764" w:rsidRPr="00525764" w:rsidRDefault="00525764" w:rsidP="005257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5764">
                              <w:rPr>
                                <w:sz w:val="32"/>
                                <w:szCs w:val="32"/>
                              </w:rPr>
                              <w:t>Individual Healthcare Plan</w:t>
                            </w:r>
                          </w:p>
                          <w:p w14:paraId="711BB730" w14:textId="77777777" w:rsidR="00525764" w:rsidRPr="00525764" w:rsidRDefault="00525764" w:rsidP="005257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5764">
                              <w:rPr>
                                <w:b/>
                                <w:sz w:val="40"/>
                                <w:szCs w:val="40"/>
                              </w:rPr>
                              <w:t>Asthma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4F95" id="_x0000_s1027" type="#_x0000_t202" style="position:absolute;margin-left:94.3pt;margin-top:8.25pt;width:321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" stroked="f">
                <v:textbox>
                  <w:txbxContent>
                    <w:p w14:paraId="0EDA8B39" w14:textId="77777777" w:rsidR="00525764" w:rsidRPr="00525764" w:rsidRDefault="00525764" w:rsidP="005257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25764">
                        <w:rPr>
                          <w:sz w:val="32"/>
                          <w:szCs w:val="32"/>
                        </w:rPr>
                        <w:t>Individual Healthcare Plan</w:t>
                      </w:r>
                    </w:p>
                    <w:p w14:paraId="711BB730" w14:textId="77777777" w:rsidR="00525764" w:rsidRPr="00525764" w:rsidRDefault="00525764" w:rsidP="0052576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25764">
                        <w:rPr>
                          <w:b/>
                          <w:sz w:val="40"/>
                          <w:szCs w:val="40"/>
                        </w:rPr>
                        <w:t>Asthma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B859D" w14:textId="77777777" w:rsidR="00323953" w:rsidRDefault="00D530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91537E" wp14:editId="783CC098">
                <wp:simplePos x="0" y="0"/>
                <wp:positionH relativeFrom="column">
                  <wp:posOffset>5638800</wp:posOffset>
                </wp:positionH>
                <wp:positionV relativeFrom="paragraph">
                  <wp:posOffset>170815</wp:posOffset>
                </wp:positionV>
                <wp:extent cx="800100" cy="228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B2AC" w14:textId="77777777" w:rsidR="000E11E7" w:rsidRPr="000E11E7" w:rsidRDefault="000E11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11E7">
                              <w:rPr>
                                <w:sz w:val="16"/>
                                <w:szCs w:val="16"/>
                              </w:rPr>
                              <w:t>Photo of Pupil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537E" id="_x0000_s1028" type="#_x0000_t202" style="position:absolute;margin-left:444pt;margin-top:13.45pt;width:63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">
                <v:textbox>
                  <w:txbxContent>
                    <w:p w14:paraId="3A57B2AC" w14:textId="77777777" w:rsidR="000E11E7" w:rsidRPr="000E11E7" w:rsidRDefault="000E11E7">
                      <w:pPr>
                        <w:rPr>
                          <w:sz w:val="16"/>
                          <w:szCs w:val="16"/>
                        </w:rPr>
                      </w:pPr>
                      <w:r w:rsidRPr="000E11E7">
                        <w:rPr>
                          <w:sz w:val="16"/>
                          <w:szCs w:val="16"/>
                        </w:rPr>
                        <w:t>Photo of Pupil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1B95E" w14:textId="77777777" w:rsidR="00323953" w:rsidRDefault="00323953"/>
    <w:p w14:paraId="5CA1231D" w14:textId="77777777" w:rsidR="00323953" w:rsidRDefault="003239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56D6C" wp14:editId="443398C8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687185" cy="1500505"/>
                <wp:effectExtent l="0" t="0" r="1841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13155" w14:textId="77777777" w:rsidR="00323953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proofErr w:type="gramStart"/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Pupil </w:t>
                            </w: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  <w:t>Date Of Birth</w:t>
                            </w:r>
                          </w:p>
                          <w:p w14:paraId="5E8E5568" w14:textId="77777777" w:rsidR="00323953" w:rsidRPr="009E1923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6F5438" w14:textId="77777777" w:rsidR="00323953" w:rsidRPr="009E1923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923">
                              <w:rPr>
                                <w:sz w:val="28"/>
                                <w:szCs w:val="28"/>
                              </w:rPr>
                              <w:t>Name and Contact Details of Parent/Guardian</w:t>
                            </w:r>
                          </w:p>
                          <w:p w14:paraId="6AFEAF39" w14:textId="77777777" w:rsidR="00323953" w:rsidRDefault="00323953" w:rsidP="00323953"/>
                          <w:p w14:paraId="47951777" w14:textId="77777777" w:rsidR="00323953" w:rsidRDefault="00323953" w:rsidP="0032395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56D6C" id="Text Box 7" o:spid="_x0000_s1029" type="#_x0000_t202" style="position:absolute;margin-left:0;margin-top:1.6pt;width:526.55pt;height:118.1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">
                <v:textbox style="mso-fit-shape-to-text:t">
                  <w:txbxContent>
                    <w:p w14:paraId="10C13155" w14:textId="77777777" w:rsidR="00323953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 w:rsidRPr="008E2A79">
                        <w:rPr>
                          <w:b/>
                          <w:sz w:val="28"/>
                          <w:szCs w:val="28"/>
                        </w:rPr>
                        <w:t xml:space="preserve">Name </w:t>
                      </w:r>
                      <w:proofErr w:type="gramStart"/>
                      <w:r w:rsidRPr="008E2A79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8E2A79">
                        <w:rPr>
                          <w:b/>
                          <w:sz w:val="28"/>
                          <w:szCs w:val="28"/>
                        </w:rPr>
                        <w:t xml:space="preserve"> Pupil </w:t>
                      </w:r>
                      <w:r w:rsidRPr="008E2A7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  <w:t>Date Of Birth</w:t>
                      </w:r>
                    </w:p>
                    <w:p w14:paraId="5E8E5568" w14:textId="77777777" w:rsidR="00323953" w:rsidRPr="009E1923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6F5438" w14:textId="77777777" w:rsidR="00323953" w:rsidRPr="009E1923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 w:rsidRPr="009E1923">
                        <w:rPr>
                          <w:sz w:val="28"/>
                          <w:szCs w:val="28"/>
                        </w:rPr>
                        <w:t>Name and Contact Details of Parent/Guardian</w:t>
                      </w:r>
                    </w:p>
                    <w:p w14:paraId="6AFEAF39" w14:textId="77777777" w:rsidR="00323953" w:rsidRDefault="00323953" w:rsidP="00323953"/>
                    <w:p w14:paraId="47951777" w14:textId="77777777" w:rsidR="00323953" w:rsidRDefault="00323953" w:rsidP="00323953"/>
                  </w:txbxContent>
                </v:textbox>
                <w10:wrap anchorx="margin"/>
              </v:shape>
            </w:pict>
          </mc:Fallback>
        </mc:AlternateContent>
      </w:r>
    </w:p>
    <w:p w14:paraId="2CCCF2D1" w14:textId="77777777" w:rsidR="00323953" w:rsidRDefault="00323953"/>
    <w:p w14:paraId="4D8C0940" w14:textId="77777777" w:rsidR="00323953" w:rsidRDefault="00323953"/>
    <w:p w14:paraId="104BC77A" w14:textId="77777777" w:rsidR="00323953" w:rsidRDefault="00323953"/>
    <w:p w14:paraId="46304406" w14:textId="77777777" w:rsidR="008E2A79" w:rsidRDefault="008E2A79"/>
    <w:p w14:paraId="44AE7691" w14:textId="77777777" w:rsidR="008E2A79" w:rsidRDefault="008E2A79"/>
    <w:p w14:paraId="74077117" w14:textId="77777777" w:rsidR="008E2A79" w:rsidRDefault="008E2A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9149D" wp14:editId="62188A59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687185" cy="1930400"/>
                <wp:effectExtent l="0" t="0" r="1841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5B16" w14:textId="77777777" w:rsidR="008E2A79" w:rsidRPr="008E2A79" w:rsidRDefault="008E2A79" w:rsidP="008E2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>GP Name:</w:t>
                            </w:r>
                            <w:bookmarkStart w:id="0" w:name="_GoBack"/>
                            <w:bookmarkEnd w:id="0"/>
                          </w:p>
                          <w:p w14:paraId="2123519B" w14:textId="77777777" w:rsidR="008E2A79" w:rsidRDefault="008E2A79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Surgery Address:</w:t>
                            </w:r>
                          </w:p>
                          <w:p w14:paraId="62FE6F76" w14:textId="77777777" w:rsidR="008E2A79" w:rsidRPr="009E1923" w:rsidRDefault="008E2A79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606FEFF" w14:textId="77777777" w:rsidR="008E2A79" w:rsidRDefault="008E2A79" w:rsidP="008E2A79"/>
                          <w:p w14:paraId="65716383" w14:textId="77777777" w:rsidR="008E2A79" w:rsidRPr="00DF1A7D" w:rsidRDefault="008E2A79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1A7D">
                              <w:rPr>
                                <w:sz w:val="28"/>
                                <w:szCs w:val="28"/>
                              </w:rPr>
                              <w:t>Surgery 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9149D" id="Text Box 9" o:spid="_x0000_s1030" type="#_x0000_t202" style="position:absolute;margin-left:0;margin-top:13.95pt;width:526.55pt;height:15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">
                <v:textbox style="mso-fit-shape-to-text:t">
                  <w:txbxContent>
                    <w:p w14:paraId="73305B16" w14:textId="77777777" w:rsidR="008E2A79" w:rsidRPr="008E2A79" w:rsidRDefault="008E2A79" w:rsidP="008E2A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E2A79">
                        <w:rPr>
                          <w:b/>
                          <w:sz w:val="28"/>
                          <w:szCs w:val="28"/>
                        </w:rPr>
                        <w:t>GP Name:</w:t>
                      </w:r>
                    </w:p>
                    <w:p w14:paraId="2123519B" w14:textId="77777777" w:rsidR="008E2A79" w:rsidRDefault="008E2A79" w:rsidP="008E2A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Surgery Address:</w:t>
                      </w:r>
                    </w:p>
                    <w:p w14:paraId="62FE6F76" w14:textId="77777777" w:rsidR="008E2A79" w:rsidRPr="009E1923" w:rsidRDefault="008E2A79" w:rsidP="008E2A79">
                      <w:pPr>
                        <w:rPr>
                          <w:sz w:val="28"/>
                          <w:szCs w:val="28"/>
                        </w:rPr>
                      </w:pP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606FEFF" w14:textId="77777777" w:rsidR="008E2A79" w:rsidRDefault="008E2A79" w:rsidP="008E2A79"/>
                    <w:p w14:paraId="65716383" w14:textId="77777777" w:rsidR="008E2A79" w:rsidRPr="00DF1A7D" w:rsidRDefault="008E2A79" w:rsidP="008E2A79">
                      <w:pPr>
                        <w:rPr>
                          <w:sz w:val="28"/>
                          <w:szCs w:val="28"/>
                        </w:rPr>
                      </w:pPr>
                      <w:r w:rsidRPr="00DF1A7D">
                        <w:rPr>
                          <w:sz w:val="28"/>
                          <w:szCs w:val="28"/>
                        </w:rPr>
                        <w:t>Surgery 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5C8A6615" w14:textId="77777777" w:rsidR="00323953" w:rsidRDefault="00323953"/>
    <w:p w14:paraId="447B0EAB" w14:textId="77777777" w:rsidR="0024573E" w:rsidRDefault="0024573E"/>
    <w:p w14:paraId="3FEE8432" w14:textId="77777777" w:rsidR="0024573E" w:rsidRDefault="0024573E"/>
    <w:p w14:paraId="3C525658" w14:textId="77777777" w:rsidR="0024573E" w:rsidRDefault="0024573E"/>
    <w:p w14:paraId="3DC74230" w14:textId="77777777" w:rsidR="0024573E" w:rsidRDefault="0024573E"/>
    <w:p w14:paraId="20430B93" w14:textId="77777777" w:rsidR="0024573E" w:rsidRDefault="0024573E"/>
    <w:p w14:paraId="471FBB9A" w14:textId="77777777" w:rsidR="0024573E" w:rsidRDefault="002457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064D4" wp14:editId="72A8F374">
                <wp:simplePos x="0" y="0"/>
                <wp:positionH relativeFrom="margin">
                  <wp:posOffset>29210</wp:posOffset>
                </wp:positionH>
                <wp:positionV relativeFrom="paragraph">
                  <wp:posOffset>126365</wp:posOffset>
                </wp:positionV>
                <wp:extent cx="6687185" cy="1930400"/>
                <wp:effectExtent l="0" t="0" r="1841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7DA4" w14:textId="77777777" w:rsidR="00CF5759" w:rsidRDefault="00323953" w:rsidP="003239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Specialist Nurse/Doctor </w:t>
                            </w:r>
                          </w:p>
                          <w:p w14:paraId="195FBF44" w14:textId="77777777" w:rsidR="00323953" w:rsidRPr="00CF5759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5759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09396082" w14:textId="77777777" w:rsidR="00323953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Hospital:</w:t>
                            </w:r>
                          </w:p>
                          <w:p w14:paraId="793815AB" w14:textId="77777777" w:rsidR="00323953" w:rsidRPr="00DF1A7D" w:rsidRDefault="00323953" w:rsidP="003239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1A7D">
                              <w:rPr>
                                <w:sz w:val="28"/>
                                <w:szCs w:val="28"/>
                              </w:rPr>
                              <w:t>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064D4" id="Text Box 5" o:spid="_x0000_s1031" type="#_x0000_t202" style="position:absolute;margin-left:2.3pt;margin-top:9.95pt;width:526.55pt;height:152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">
                <v:textbox style="mso-fit-shape-to-text:t">
                  <w:txbxContent>
                    <w:p w14:paraId="038B7DA4" w14:textId="77777777" w:rsidR="00CF5759" w:rsidRDefault="00323953" w:rsidP="003239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E2A79">
                        <w:rPr>
                          <w:b/>
                          <w:sz w:val="28"/>
                          <w:szCs w:val="28"/>
                        </w:rPr>
                        <w:t xml:space="preserve">Specialist Nurse/Doctor </w:t>
                      </w:r>
                    </w:p>
                    <w:p w14:paraId="195FBF44" w14:textId="77777777" w:rsidR="00323953" w:rsidRPr="00CF5759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 w:rsidRPr="00CF5759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14:paraId="09396082" w14:textId="77777777" w:rsidR="00323953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Hospital:</w:t>
                      </w:r>
                    </w:p>
                    <w:p w14:paraId="793815AB" w14:textId="77777777" w:rsidR="00323953" w:rsidRPr="00DF1A7D" w:rsidRDefault="00323953" w:rsidP="00323953">
                      <w:pPr>
                        <w:rPr>
                          <w:sz w:val="28"/>
                          <w:szCs w:val="28"/>
                        </w:rPr>
                      </w:pPr>
                      <w:r w:rsidRPr="00DF1A7D">
                        <w:rPr>
                          <w:sz w:val="28"/>
                          <w:szCs w:val="28"/>
                        </w:rPr>
                        <w:t>Phone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CDB70" w14:textId="77777777" w:rsidR="0024573E" w:rsidRDefault="0024573E"/>
    <w:p w14:paraId="162B1F06" w14:textId="77777777" w:rsidR="0024573E" w:rsidRDefault="0024573E"/>
    <w:p w14:paraId="0F51D9A9" w14:textId="77777777" w:rsidR="0024573E" w:rsidRDefault="0024573E"/>
    <w:p w14:paraId="5217EFE0" w14:textId="77777777" w:rsidR="0024573E" w:rsidRDefault="0024573E"/>
    <w:p w14:paraId="7B5A4926" w14:textId="77777777" w:rsidR="0024573E" w:rsidRDefault="00576B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08C32" wp14:editId="025F391A">
                <wp:simplePos x="0" y="0"/>
                <wp:positionH relativeFrom="margin">
                  <wp:posOffset>25400</wp:posOffset>
                </wp:positionH>
                <wp:positionV relativeFrom="paragraph">
                  <wp:posOffset>259715</wp:posOffset>
                </wp:positionV>
                <wp:extent cx="6687185" cy="1500505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741B" w14:textId="77777777" w:rsidR="0024573E" w:rsidRDefault="0024573E" w:rsidP="00245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have discussed this care plan with a health representative from the school and am satisfied that it reflects my/my child’s health care needs in school.</w:t>
                            </w: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2A7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0DA27EB" w14:textId="77777777" w:rsidR="0024573E" w:rsidRDefault="0024573E" w:rsidP="00245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</w:t>
                            </w:r>
                            <w:r w:rsidR="0081796C">
                              <w:rPr>
                                <w:sz w:val="28"/>
                                <w:szCs w:val="28"/>
                              </w:rPr>
                              <w:t xml:space="preserve"> of Parent/Guardian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0C3A42CF" w14:textId="77777777" w:rsidR="0024573E" w:rsidRDefault="0024573E" w:rsidP="00245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Print Name</w:t>
                            </w:r>
                          </w:p>
                          <w:p w14:paraId="3221A9E9" w14:textId="77777777" w:rsidR="0024573E" w:rsidRDefault="0024573E" w:rsidP="00245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017A6" w14:textId="77777777" w:rsidR="0024573E" w:rsidRDefault="0024573E" w:rsidP="0024573E">
                            <w:r>
                              <w:rPr>
                                <w:sz w:val="28"/>
                                <w:szCs w:val="28"/>
                              </w:rPr>
                              <w:t>Health Care Plan Review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08C32" id="Text Box 12" o:spid="_x0000_s1032" type="#_x0000_t202" style="position:absolute;margin-left:2pt;margin-top:20.45pt;width:526.55pt;height:118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" stroked="f">
                <v:textbox style="mso-fit-shape-to-text:t">
                  <w:txbxContent>
                    <w:p w14:paraId="7193741B" w14:textId="77777777" w:rsidR="0024573E" w:rsidRDefault="0024573E" w:rsidP="002457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 have discussed this care plan with a health representative from the school and am satisfied that it reflects my/my child’s health care needs in school.</w:t>
                      </w:r>
                      <w:r w:rsidRPr="008E2A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E2A7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0DA27EB" w14:textId="77777777" w:rsidR="0024573E" w:rsidRDefault="0024573E" w:rsidP="002457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</w:t>
                      </w:r>
                      <w:r w:rsidR="0081796C">
                        <w:rPr>
                          <w:sz w:val="28"/>
                          <w:szCs w:val="28"/>
                        </w:rPr>
                        <w:t xml:space="preserve"> of Parent/Guardian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0C3A42CF" w14:textId="77777777" w:rsidR="0024573E" w:rsidRDefault="0024573E" w:rsidP="002457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Print Name</w:t>
                      </w:r>
                    </w:p>
                    <w:p w14:paraId="3221A9E9" w14:textId="77777777" w:rsidR="0024573E" w:rsidRDefault="0024573E" w:rsidP="0024573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8017A6" w14:textId="77777777" w:rsidR="0024573E" w:rsidRDefault="0024573E" w:rsidP="0024573E">
                      <w:r>
                        <w:rPr>
                          <w:sz w:val="28"/>
                          <w:szCs w:val="28"/>
                        </w:rPr>
                        <w:t>Health Care Plan Review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542C5" w14:textId="77777777" w:rsidR="00576BA6" w:rsidRDefault="00576BA6"/>
    <w:p w14:paraId="31CF6518" w14:textId="77777777" w:rsidR="00576BA6" w:rsidRDefault="00576BA6"/>
    <w:p w14:paraId="7C662846" w14:textId="77777777" w:rsidR="00576BA6" w:rsidRDefault="00576BA6"/>
    <w:p w14:paraId="76240E78" w14:textId="77777777" w:rsidR="00576BA6" w:rsidRDefault="00576BA6"/>
    <w:p w14:paraId="604C1A56" w14:textId="77777777" w:rsidR="00576BA6" w:rsidRDefault="00576BA6"/>
    <w:p w14:paraId="629B421C" w14:textId="77777777" w:rsidR="00576BA6" w:rsidRDefault="00576BA6"/>
    <w:p w14:paraId="79442973" w14:textId="77777777" w:rsidR="00576BA6" w:rsidRDefault="00576BA6"/>
    <w:p w14:paraId="46F71597" w14:textId="77777777" w:rsidR="00576BA6" w:rsidRDefault="00576BA6" w:rsidP="00576BA6">
      <w:r>
        <w:br w:type="page"/>
      </w:r>
      <w:r w:rsidRPr="008E3BC4">
        <w:rPr>
          <w:b/>
          <w:sz w:val="28"/>
          <w:szCs w:val="28"/>
        </w:rPr>
        <w:lastRenderedPageBreak/>
        <w:t>Pupil’s Name</w:t>
      </w:r>
      <w:r>
        <w:t xml:space="preserve">     _________________________________________________________</w:t>
      </w:r>
    </w:p>
    <w:p w14:paraId="10042297" w14:textId="77777777" w:rsidR="00576BA6" w:rsidRPr="00A3633D" w:rsidRDefault="00A3633D" w:rsidP="00576BA6">
      <w:pPr>
        <w:rPr>
          <w:b/>
          <w:sz w:val="28"/>
          <w:szCs w:val="28"/>
        </w:rPr>
      </w:pPr>
      <w:r w:rsidRPr="00A3633D">
        <w:rPr>
          <w:b/>
          <w:sz w:val="28"/>
          <w:szCs w:val="28"/>
        </w:rPr>
        <w:t xml:space="preserve">DIAGNOSIS: </w:t>
      </w:r>
      <w:r>
        <w:rPr>
          <w:b/>
          <w:sz w:val="28"/>
          <w:szCs w:val="28"/>
        </w:rPr>
        <w:t xml:space="preserve">  Asthma</w:t>
      </w:r>
    </w:p>
    <w:p w14:paraId="09AFC171" w14:textId="77777777" w:rsidR="00576BA6" w:rsidRDefault="00A3633D" w:rsidP="00576BA6">
      <w:r w:rsidRPr="000451D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E533E" wp14:editId="186C3F3B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687185" cy="1295400"/>
                <wp:effectExtent l="0" t="0" r="1841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3942" w14:textId="77777777" w:rsidR="006E1A3F" w:rsidRDefault="000451DC" w:rsidP="008E2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Triggers My Asthma?</w:t>
                            </w:r>
                          </w:p>
                          <w:p w14:paraId="79585AC3" w14:textId="77777777" w:rsidR="008E2A79" w:rsidRDefault="008E2A79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9ED71D" w14:textId="77777777" w:rsidR="000451DC" w:rsidRDefault="000451DC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AF5012" w14:textId="77777777" w:rsidR="000451DC" w:rsidRDefault="000451DC" w:rsidP="008E2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533E" id="Text Box 11" o:spid="_x0000_s1033" type="#_x0000_t202" style="position:absolute;margin-left:0;margin-top:7.45pt;width:526.55pt;height:10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">
                <v:textbox>
                  <w:txbxContent>
                    <w:p w14:paraId="03233942" w14:textId="77777777" w:rsidR="006E1A3F" w:rsidRDefault="000451DC" w:rsidP="008E2A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Triggers My Asthma?</w:t>
                      </w:r>
                    </w:p>
                    <w:p w14:paraId="79585AC3" w14:textId="77777777" w:rsidR="008E2A79" w:rsidRDefault="008E2A79" w:rsidP="008E2A79">
                      <w:pPr>
                        <w:rPr>
                          <w:sz w:val="28"/>
                          <w:szCs w:val="28"/>
                        </w:rPr>
                      </w:pP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D9ED71D" w14:textId="77777777" w:rsidR="000451DC" w:rsidRDefault="000451DC" w:rsidP="008E2A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AF5012" w14:textId="77777777" w:rsidR="000451DC" w:rsidRDefault="000451DC" w:rsidP="008E2A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CC393" w14:textId="77777777" w:rsidR="00576BA6" w:rsidRDefault="00576BA6" w:rsidP="00576BA6"/>
    <w:p w14:paraId="3707A8BB" w14:textId="77777777" w:rsidR="00576BA6" w:rsidRDefault="00576BA6" w:rsidP="00576BA6"/>
    <w:p w14:paraId="3BE0EEF7" w14:textId="77777777" w:rsidR="00576BA6" w:rsidRDefault="00576BA6" w:rsidP="00576BA6"/>
    <w:p w14:paraId="3F3C5C30" w14:textId="77777777" w:rsidR="00576BA6" w:rsidRDefault="00576BA6" w:rsidP="00576BA6"/>
    <w:p w14:paraId="09A96AD8" w14:textId="77777777" w:rsidR="00576BA6" w:rsidRDefault="00A3633D" w:rsidP="00576BA6">
      <w:r w:rsidRPr="000451D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26C6A" wp14:editId="3CC5D7E7">
                <wp:simplePos x="0" y="0"/>
                <wp:positionH relativeFrom="margin">
                  <wp:posOffset>14288</wp:posOffset>
                </wp:positionH>
                <wp:positionV relativeFrom="paragraph">
                  <wp:posOffset>102234</wp:posOffset>
                </wp:positionV>
                <wp:extent cx="6687185" cy="3186113"/>
                <wp:effectExtent l="0" t="0" r="18415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3186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1151" w14:textId="77777777" w:rsidR="006E1A3F" w:rsidRDefault="000451DC" w:rsidP="000451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Medication</w:t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FE805C6" w14:textId="77777777" w:rsidR="002F5C82" w:rsidRDefault="002F5C82" w:rsidP="000451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prescribed medication:</w:t>
                            </w:r>
                          </w:p>
                          <w:p w14:paraId="3332635C" w14:textId="77777777" w:rsidR="00576BA6" w:rsidRDefault="00576BA6" w:rsidP="000451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Carries own reliever medication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50D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50D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50D0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</w:p>
                          <w:p w14:paraId="2F1A7F96" w14:textId="77777777" w:rsidR="00576BA6" w:rsidRDefault="00576BA6" w:rsidP="000451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Location of medication</w:t>
                            </w:r>
                            <w:r w:rsidR="002F5C82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69D7C0E" w14:textId="77777777" w:rsidR="00576BA6" w:rsidRDefault="00576BA6" w:rsidP="000451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ACE168" w14:textId="77777777" w:rsidR="00576BA6" w:rsidRDefault="00576BA6" w:rsidP="000451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an emergency I give consent for my child to receive a generic reliever inhaler</w:t>
                            </w:r>
                          </w:p>
                          <w:p w14:paraId="3D500EB9" w14:textId="77777777" w:rsidR="00A3633D" w:rsidRPr="00A3633D" w:rsidRDefault="00983EFF" w:rsidP="000451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</w:p>
                          <w:p w14:paraId="4351B509" w14:textId="77777777" w:rsidR="002F5C82" w:rsidRPr="00983EFF" w:rsidRDefault="002F5C82" w:rsidP="00983EF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983EFF">
                              <w:rPr>
                                <w:sz w:val="28"/>
                                <w:szCs w:val="28"/>
                              </w:rPr>
                              <w:t>Signature of parent/guardian</w:t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D392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09B0558" w14:textId="77777777" w:rsidR="00983EFF" w:rsidRDefault="00983EFF" w:rsidP="00983EF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28CA19" w14:textId="77777777" w:rsidR="000451DC" w:rsidRPr="00983EFF" w:rsidRDefault="002F5C82" w:rsidP="00983EF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983EFF">
                              <w:rPr>
                                <w:sz w:val="28"/>
                                <w:szCs w:val="28"/>
                              </w:rPr>
                              <w:t>Print Name</w:t>
                            </w:r>
                            <w:r w:rsidR="000451DC" w:rsidRPr="00983EF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DE05B6" w14:textId="77777777" w:rsidR="000451DC" w:rsidRPr="00983EFF" w:rsidRDefault="000451DC" w:rsidP="00983EF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8DEEC8" w14:textId="77777777" w:rsidR="000451DC" w:rsidRDefault="000451DC" w:rsidP="000451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6C6A" id="Text Box 13" o:spid="_x0000_s1034" type="#_x0000_t202" style="position:absolute;margin-left:1.15pt;margin-top:8.05pt;width:526.55pt;height:250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">
                <v:textbox>
                  <w:txbxContent>
                    <w:p w14:paraId="111F1151" w14:textId="77777777" w:rsidR="006E1A3F" w:rsidRDefault="000451DC" w:rsidP="000451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Medication</w:t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FE805C6" w14:textId="77777777" w:rsidR="002F5C82" w:rsidRDefault="002F5C82" w:rsidP="000451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prescribed medication:</w:t>
                      </w:r>
                    </w:p>
                    <w:p w14:paraId="3332635C" w14:textId="77777777" w:rsidR="00576BA6" w:rsidRDefault="00576BA6" w:rsidP="000451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Carries own reliever medication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50D0E">
                        <w:rPr>
                          <w:sz w:val="28"/>
                          <w:szCs w:val="28"/>
                        </w:rPr>
                        <w:tab/>
                      </w:r>
                      <w:r w:rsidR="00F50D0E">
                        <w:rPr>
                          <w:sz w:val="28"/>
                          <w:szCs w:val="28"/>
                        </w:rPr>
                        <w:tab/>
                      </w:r>
                      <w:r w:rsidR="00F50D0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</w:t>
                      </w:r>
                    </w:p>
                    <w:p w14:paraId="2F1A7F96" w14:textId="77777777" w:rsidR="00576BA6" w:rsidRDefault="00576BA6" w:rsidP="000451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Location of medication</w:t>
                      </w:r>
                      <w:r w:rsidR="002F5C82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269D7C0E" w14:textId="77777777" w:rsidR="00576BA6" w:rsidRDefault="00576BA6" w:rsidP="000451D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ACE168" w14:textId="77777777" w:rsidR="00576BA6" w:rsidRDefault="00576BA6" w:rsidP="000451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an emergency I give consent for my child to receive a generic reliever inhaler</w:t>
                      </w:r>
                    </w:p>
                    <w:p w14:paraId="3D500EB9" w14:textId="77777777" w:rsidR="00A3633D" w:rsidRPr="00A3633D" w:rsidRDefault="00983EFF" w:rsidP="000451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Yes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</w:t>
                      </w:r>
                    </w:p>
                    <w:p w14:paraId="4351B509" w14:textId="77777777" w:rsidR="002F5C82" w:rsidRPr="00983EFF" w:rsidRDefault="002F5C82" w:rsidP="00983EF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983EFF">
                        <w:rPr>
                          <w:sz w:val="28"/>
                          <w:szCs w:val="28"/>
                        </w:rPr>
                        <w:t>Signature of parent/guardian</w:t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  <w:r w:rsidR="005D3925">
                        <w:rPr>
                          <w:sz w:val="28"/>
                          <w:szCs w:val="28"/>
                        </w:rPr>
                        <w:tab/>
                      </w:r>
                      <w:r w:rsidRPr="00983EFF">
                        <w:rPr>
                          <w:sz w:val="28"/>
                          <w:szCs w:val="28"/>
                        </w:rPr>
                        <w:t>Date:</w:t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  <w:r w:rsidRPr="00983EFF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09B0558" w14:textId="77777777" w:rsidR="00983EFF" w:rsidRDefault="00983EFF" w:rsidP="00983EF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628CA19" w14:textId="77777777" w:rsidR="000451DC" w:rsidRPr="00983EFF" w:rsidRDefault="002F5C82" w:rsidP="00983EF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983EFF">
                        <w:rPr>
                          <w:sz w:val="28"/>
                          <w:szCs w:val="28"/>
                        </w:rPr>
                        <w:t>Print Name</w:t>
                      </w:r>
                      <w:r w:rsidR="000451DC" w:rsidRPr="00983EFF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5DE05B6" w14:textId="77777777" w:rsidR="000451DC" w:rsidRPr="00983EFF" w:rsidRDefault="000451DC" w:rsidP="00983EF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18DEEC8" w14:textId="77777777" w:rsidR="000451DC" w:rsidRDefault="000451DC" w:rsidP="000451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485EF" w14:textId="77777777" w:rsidR="00576BA6" w:rsidRDefault="00576BA6" w:rsidP="00576BA6"/>
    <w:p w14:paraId="6842F4C5" w14:textId="77777777" w:rsidR="00576BA6" w:rsidRDefault="00576BA6" w:rsidP="00576BA6"/>
    <w:p w14:paraId="6BB50653" w14:textId="77777777" w:rsidR="00576BA6" w:rsidRDefault="00576BA6" w:rsidP="00576BA6"/>
    <w:p w14:paraId="1AC09969" w14:textId="77777777" w:rsidR="00A3633D" w:rsidRDefault="00A3633D" w:rsidP="00576BA6"/>
    <w:p w14:paraId="69CA2357" w14:textId="77777777" w:rsidR="00A3633D" w:rsidRDefault="00A3633D" w:rsidP="00576BA6"/>
    <w:p w14:paraId="0ABAA46A" w14:textId="77777777" w:rsidR="00A3633D" w:rsidRDefault="00A3633D" w:rsidP="00576BA6"/>
    <w:p w14:paraId="354227E3" w14:textId="77777777" w:rsidR="00A3633D" w:rsidRDefault="00A3633D" w:rsidP="00576BA6"/>
    <w:p w14:paraId="4600FDD7" w14:textId="77777777" w:rsidR="00A3633D" w:rsidRDefault="00A3633D" w:rsidP="00576BA6"/>
    <w:p w14:paraId="2F16FACC" w14:textId="77777777" w:rsidR="00A3633D" w:rsidRDefault="00A3633D" w:rsidP="00576BA6"/>
    <w:p w14:paraId="1FA027D9" w14:textId="77777777" w:rsidR="00A3633D" w:rsidRDefault="00A3633D" w:rsidP="00576BA6"/>
    <w:p w14:paraId="5E256B19" w14:textId="77777777" w:rsidR="00A3633D" w:rsidRDefault="00FF3B11" w:rsidP="00576BA6">
      <w:r w:rsidRPr="000451D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89801" wp14:editId="37EC2519">
                <wp:simplePos x="0" y="0"/>
                <wp:positionH relativeFrom="margin">
                  <wp:posOffset>19050</wp:posOffset>
                </wp:positionH>
                <wp:positionV relativeFrom="paragraph">
                  <wp:posOffset>229235</wp:posOffset>
                </wp:positionV>
                <wp:extent cx="6687185" cy="2273300"/>
                <wp:effectExtent l="0" t="0" r="1841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9F69" w14:textId="77777777" w:rsidR="0081796C" w:rsidRDefault="0081796C" w:rsidP="00817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Health Care Needs In School</w:t>
                            </w:r>
                            <w:r w:rsidRPr="009E19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87C4282" w14:textId="77777777" w:rsidR="0081796C" w:rsidRDefault="007F7522" w:rsidP="00817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Uses a spacer device with the reliever inhaler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</w:p>
                          <w:p w14:paraId="22103405" w14:textId="77777777" w:rsidR="0081796C" w:rsidRDefault="007F7522" w:rsidP="00817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n</w:t>
                            </w:r>
                            <w:r w:rsidR="0081796C">
                              <w:rPr>
                                <w:sz w:val="28"/>
                                <w:szCs w:val="28"/>
                              </w:rPr>
                              <w:t xml:space="preserve">eed to take reliever inhaler </w:t>
                            </w:r>
                            <w:r w:rsidR="0081796C" w:rsidRPr="007F75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before </w:t>
                            </w:r>
                            <w:r w:rsidR="0081796C">
                              <w:rPr>
                                <w:sz w:val="28"/>
                                <w:szCs w:val="28"/>
                              </w:rPr>
                              <w:t>physical activity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</w:p>
                          <w:p w14:paraId="62A85F88" w14:textId="77777777" w:rsidR="007F7522" w:rsidRDefault="007F7522" w:rsidP="00817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May need to take reliever inhaler </w:t>
                            </w:r>
                            <w:r w:rsidRPr="007F7522">
                              <w:rPr>
                                <w:b/>
                                <w:sz w:val="28"/>
                                <w:szCs w:val="28"/>
                              </w:rPr>
                              <w:t>during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physical activity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</w:p>
                          <w:p w14:paraId="7065DBB1" w14:textId="77777777" w:rsidR="0081796C" w:rsidRDefault="0081796C" w:rsidP="00817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A9F5BD" w14:textId="26F43A59" w:rsidR="0081796C" w:rsidRPr="0032305E" w:rsidRDefault="006E0263" w:rsidP="0081796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305E">
                              <w:rPr>
                                <w:i/>
                                <w:sz w:val="20"/>
                                <w:szCs w:val="20"/>
                              </w:rPr>
                              <w:t>(Other care needs can be added)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9801" id="Text Box 1" o:spid="_x0000_s1035" type="#_x0000_t202" style="position:absolute;margin-left:1.5pt;margin-top:18.05pt;width:526.55pt;height:17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">
                <v:textbox>
                  <w:txbxContent>
                    <w:p w14:paraId="3AFC9F69" w14:textId="77777777" w:rsidR="0081796C" w:rsidRDefault="0081796C" w:rsidP="008179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Health Care Needs In School</w:t>
                      </w:r>
                      <w:r w:rsidRPr="009E192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87C4282" w14:textId="77777777" w:rsidR="0081796C" w:rsidRDefault="007F7522" w:rsidP="008179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Uses a spacer device with the reliever inhaler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Yes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</w:t>
                      </w:r>
                    </w:p>
                    <w:p w14:paraId="22103405" w14:textId="77777777" w:rsidR="0081796C" w:rsidRDefault="007F7522" w:rsidP="008179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n</w:t>
                      </w:r>
                      <w:r w:rsidR="0081796C">
                        <w:rPr>
                          <w:sz w:val="28"/>
                          <w:szCs w:val="28"/>
                        </w:rPr>
                        <w:t xml:space="preserve">eed to take reliever inhaler </w:t>
                      </w:r>
                      <w:r w:rsidR="0081796C" w:rsidRPr="007F7522">
                        <w:rPr>
                          <w:b/>
                          <w:sz w:val="28"/>
                          <w:szCs w:val="28"/>
                        </w:rPr>
                        <w:t xml:space="preserve">before </w:t>
                      </w:r>
                      <w:r w:rsidR="0081796C">
                        <w:rPr>
                          <w:sz w:val="28"/>
                          <w:szCs w:val="28"/>
                        </w:rPr>
                        <w:t>physical activity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Yes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</w:t>
                      </w:r>
                    </w:p>
                    <w:p w14:paraId="62A85F88" w14:textId="77777777" w:rsidR="007F7522" w:rsidRDefault="007F7522" w:rsidP="008179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May need to take reliever inhaler </w:t>
                      </w:r>
                      <w:r w:rsidRPr="007F7522">
                        <w:rPr>
                          <w:b/>
                          <w:sz w:val="28"/>
                          <w:szCs w:val="28"/>
                        </w:rPr>
                        <w:t>during</w:t>
                      </w:r>
                      <w:r>
                        <w:rPr>
                          <w:sz w:val="28"/>
                          <w:szCs w:val="28"/>
                        </w:rPr>
                        <w:t xml:space="preserve"> physical activity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Yes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</w:t>
                      </w:r>
                    </w:p>
                    <w:p w14:paraId="7065DBB1" w14:textId="77777777" w:rsidR="0081796C" w:rsidRDefault="0081796C" w:rsidP="008179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A9F5BD" w14:textId="26F43A59" w:rsidR="0081796C" w:rsidRPr="0032305E" w:rsidRDefault="006E0263" w:rsidP="0081796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2305E">
                        <w:rPr>
                          <w:i/>
                          <w:sz w:val="20"/>
                          <w:szCs w:val="20"/>
                        </w:rPr>
                        <w:t>(Other care needs can be added)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A91EB" w14:textId="77777777" w:rsidR="00A3633D" w:rsidRDefault="00A3633D" w:rsidP="00576BA6"/>
    <w:p w14:paraId="4B0CDD88" w14:textId="77777777" w:rsidR="00A3633D" w:rsidRDefault="00A3633D" w:rsidP="00576BA6"/>
    <w:p w14:paraId="479B793B" w14:textId="77777777" w:rsidR="00A3633D" w:rsidRDefault="00A3633D" w:rsidP="00576BA6"/>
    <w:p w14:paraId="3286A992" w14:textId="77777777" w:rsidR="00A3633D" w:rsidRDefault="00A3633D" w:rsidP="00576BA6"/>
    <w:p w14:paraId="73241769" w14:textId="77777777" w:rsidR="00A3633D" w:rsidRDefault="00A3633D" w:rsidP="00576BA6"/>
    <w:p w14:paraId="4AA2FB06" w14:textId="77777777" w:rsidR="00A3633D" w:rsidRDefault="00A3633D" w:rsidP="00576BA6"/>
    <w:p w14:paraId="6984F3F6" w14:textId="6687029B" w:rsidR="00A3633D" w:rsidRDefault="00F226B1" w:rsidP="00576B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57F58A" wp14:editId="023995BA">
                <wp:simplePos x="0" y="0"/>
                <wp:positionH relativeFrom="margin">
                  <wp:posOffset>18415</wp:posOffset>
                </wp:positionH>
                <wp:positionV relativeFrom="paragraph">
                  <wp:posOffset>542925</wp:posOffset>
                </wp:positionV>
                <wp:extent cx="66960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2A63" w14:textId="77777777" w:rsidR="00FF3B11" w:rsidRDefault="00FF3B11" w:rsidP="00FF3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3B11">
                              <w:rPr>
                                <w:sz w:val="28"/>
                                <w:szCs w:val="28"/>
                              </w:rPr>
                              <w:t>Health Care Plan Completed By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D81030A" w14:textId="77777777" w:rsidR="00FF3B11" w:rsidRPr="00FF3B11" w:rsidRDefault="00FF3B11" w:rsidP="00FF3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Designation:</w:t>
                            </w:r>
                          </w:p>
                          <w:p w14:paraId="195E5FC4" w14:textId="77777777" w:rsidR="00FF3B11" w:rsidRPr="00FF3B11" w:rsidRDefault="00FF3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3B11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7F58A" id="_x0000_s1036" type="#_x0000_t202" style="position:absolute;margin-left:1.45pt;margin-top:42.75pt;width:527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" stroked="f">
                <v:textbox style="mso-fit-shape-to-text:t">
                  <w:txbxContent>
                    <w:p w14:paraId="56E22A63" w14:textId="77777777" w:rsidR="00FF3B11" w:rsidRDefault="00FF3B11" w:rsidP="00FF3B11">
                      <w:pPr>
                        <w:rPr>
                          <w:sz w:val="28"/>
                          <w:szCs w:val="28"/>
                        </w:rPr>
                      </w:pPr>
                      <w:r w:rsidRPr="00FF3B11">
                        <w:rPr>
                          <w:sz w:val="28"/>
                          <w:szCs w:val="28"/>
                        </w:rPr>
                        <w:t>Health Care Plan Completed By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D81030A" w14:textId="77777777" w:rsidR="00FF3B11" w:rsidRPr="00FF3B11" w:rsidRDefault="00FF3B11" w:rsidP="00FF3B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Designation:</w:t>
                      </w:r>
                    </w:p>
                    <w:p w14:paraId="195E5FC4" w14:textId="77777777" w:rsidR="00FF3B11" w:rsidRPr="00FF3B11" w:rsidRDefault="00FF3B11">
                      <w:pPr>
                        <w:rPr>
                          <w:sz w:val="28"/>
                          <w:szCs w:val="28"/>
                        </w:rPr>
                      </w:pPr>
                      <w:r w:rsidRPr="00FF3B11">
                        <w:rPr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D3596" w14:textId="77777777" w:rsidR="00630EA8" w:rsidRDefault="00630EA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74D7C14" w14:textId="77777777" w:rsidR="000451DC" w:rsidRPr="0032305E" w:rsidRDefault="000451DC" w:rsidP="006E0263">
      <w:pPr>
        <w:jc w:val="center"/>
        <w:rPr>
          <w:b/>
          <w:sz w:val="36"/>
          <w:szCs w:val="36"/>
        </w:rPr>
      </w:pPr>
      <w:r w:rsidRPr="0032305E">
        <w:rPr>
          <w:b/>
          <w:sz w:val="36"/>
          <w:szCs w:val="36"/>
        </w:rPr>
        <w:lastRenderedPageBreak/>
        <w:t xml:space="preserve">Actions </w:t>
      </w:r>
      <w:proofErr w:type="gramStart"/>
      <w:r w:rsidRPr="0032305E">
        <w:rPr>
          <w:b/>
          <w:sz w:val="36"/>
          <w:szCs w:val="36"/>
        </w:rPr>
        <w:t>To</w:t>
      </w:r>
      <w:proofErr w:type="gramEnd"/>
      <w:r w:rsidRPr="0032305E">
        <w:rPr>
          <w:b/>
          <w:sz w:val="36"/>
          <w:szCs w:val="36"/>
        </w:rPr>
        <w:t xml:space="preserve"> Relieve Asthma Symptoms</w:t>
      </w:r>
    </w:p>
    <w:p w14:paraId="529DFB22" w14:textId="77777777" w:rsidR="006E0263" w:rsidRDefault="006E0263" w:rsidP="00B43993">
      <w:pPr>
        <w:pStyle w:val="NoSpacing"/>
        <w:rPr>
          <w:sz w:val="28"/>
          <w:szCs w:val="28"/>
        </w:rPr>
      </w:pPr>
    </w:p>
    <w:p w14:paraId="11B82876" w14:textId="77777777" w:rsidR="00B43993" w:rsidRDefault="00B43993" w:rsidP="00B439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REMEMBER: Never leave someone with asthma symptoms</w:t>
      </w:r>
      <w:r w:rsidR="005D0619">
        <w:rPr>
          <w:sz w:val="28"/>
          <w:szCs w:val="28"/>
        </w:rPr>
        <w:t>.</w:t>
      </w:r>
    </w:p>
    <w:p w14:paraId="60F4F9ED" w14:textId="77777777" w:rsidR="005D0619" w:rsidRDefault="005D0619" w:rsidP="00B43993">
      <w:pPr>
        <w:pStyle w:val="NoSpacing"/>
        <w:rPr>
          <w:sz w:val="28"/>
          <w:szCs w:val="28"/>
        </w:rPr>
      </w:pPr>
    </w:p>
    <w:p w14:paraId="3124E8BE" w14:textId="77777777" w:rsidR="000451DC" w:rsidRDefault="00765BE0">
      <w:r w:rsidRPr="000451D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B110F" wp14:editId="391A55C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578600" cy="4076700"/>
                <wp:effectExtent l="0" t="0" r="127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F343" w14:textId="77777777" w:rsidR="006E0263" w:rsidRDefault="00706E8C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06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Early </w:t>
                            </w:r>
                            <w:r w:rsidR="000451DC" w:rsidRPr="005D06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Symptoms</w:t>
                            </w:r>
                          </w:p>
                          <w:p w14:paraId="1D2518C0" w14:textId="77777777" w:rsidR="006E0263" w:rsidRDefault="006E0263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333533" w14:textId="77777777" w:rsidR="000451DC" w:rsidRPr="006E0263" w:rsidRDefault="000451DC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1DC">
                              <w:rPr>
                                <w:sz w:val="28"/>
                                <w:szCs w:val="28"/>
                              </w:rPr>
                              <w:t>Coughing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451DC">
                              <w:rPr>
                                <w:sz w:val="28"/>
                                <w:szCs w:val="28"/>
                              </w:rPr>
                              <w:t>Shortness of Breath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Wheezing</w:t>
                            </w:r>
                          </w:p>
                          <w:p w14:paraId="4E8CA8E3" w14:textId="77777777" w:rsidR="00F56450" w:rsidRDefault="000451DC" w:rsidP="00F5645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Tightness in chest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4A8E">
                              <w:rPr>
                                <w:sz w:val="28"/>
                                <w:szCs w:val="28"/>
                              </w:rPr>
                              <w:t>Unusually quiet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4A8E">
                              <w:rPr>
                                <w:sz w:val="28"/>
                                <w:szCs w:val="28"/>
                              </w:rPr>
                              <w:t xml:space="preserve">Tummy ache (younger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F56450">
                              <w:rPr>
                                <w:sz w:val="28"/>
                                <w:szCs w:val="28"/>
                              </w:rPr>
                              <w:t>hildren</w:t>
                            </w:r>
                            <w:r w:rsidR="000E11E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537F19F" w14:textId="77777777" w:rsidR="00F56450" w:rsidRDefault="00F56450" w:rsidP="00F5645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3D1C7B" w14:textId="77777777" w:rsidR="005D0619" w:rsidRPr="00F56450" w:rsidRDefault="00F56450" w:rsidP="00F5645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r w:rsidR="005D0619" w:rsidRPr="00706E8C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315F3EE" wp14:editId="5C3BE3F3">
                                  <wp:extent cx="571500" cy="9525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7A6B9C" w14:textId="77777777" w:rsidR="00706E8C" w:rsidRPr="000451DC" w:rsidRDefault="007907F3" w:rsidP="005D061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706E8C">
                              <w:rPr>
                                <w:b/>
                                <w:sz w:val="28"/>
                                <w:szCs w:val="28"/>
                              </w:rPr>
                              <w:t>ction</w:t>
                            </w:r>
                          </w:p>
                          <w:p w14:paraId="087EF9BF" w14:textId="77777777" w:rsidR="00706E8C" w:rsidRPr="000451DC" w:rsidRDefault="00D579F5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>Sit up and slightly forward</w:t>
                            </w:r>
                          </w:p>
                          <w:p w14:paraId="0A3FBF19" w14:textId="77777777" w:rsidR="00706E8C" w:rsidRDefault="00D579F5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>Take 2 puffs of reliever medication (usually Blue), preferably through a spacer</w:t>
                            </w:r>
                          </w:p>
                          <w:p w14:paraId="4A92EA16" w14:textId="77777777" w:rsidR="00706E8C" w:rsidRDefault="00D579F5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>Loosen clothing</w:t>
                            </w:r>
                          </w:p>
                          <w:p w14:paraId="012B3D31" w14:textId="77777777" w:rsidR="00706E8C" w:rsidRDefault="00D579F5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>Reassure</w:t>
                            </w:r>
                            <w:r w:rsidR="005D0619">
                              <w:rPr>
                                <w:sz w:val="28"/>
                                <w:szCs w:val="28"/>
                              </w:rPr>
                              <w:t xml:space="preserve"> them</w:t>
                            </w:r>
                          </w:p>
                          <w:p w14:paraId="72D72331" w14:textId="77777777" w:rsidR="00706E8C" w:rsidRDefault="00706E8C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DF6F4" w14:textId="77777777" w:rsidR="00706E8C" w:rsidRPr="000451DC" w:rsidRDefault="00706E8C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Return t</w:t>
                            </w:r>
                            <w:r w:rsidR="00A14548">
                              <w:rPr>
                                <w:sz w:val="28"/>
                                <w:szCs w:val="28"/>
                              </w:rPr>
                              <w:t>o class when feeling well again and notify parent.</w:t>
                            </w:r>
                          </w:p>
                          <w:p w14:paraId="0FA7C017" w14:textId="77777777" w:rsidR="00706E8C" w:rsidRDefault="00706E8C" w:rsidP="000451D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80F6D7" w14:textId="77777777" w:rsidR="00706E8C" w:rsidRDefault="00706E8C" w:rsidP="000451D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8A70B2" w14:textId="77777777" w:rsidR="00706E8C" w:rsidRDefault="00706E8C" w:rsidP="000451D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12274B" w14:textId="77777777" w:rsidR="00706E8C" w:rsidRPr="000451DC" w:rsidRDefault="00706E8C" w:rsidP="000451D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7A3EC9" w14:textId="77777777" w:rsidR="000451DC" w:rsidRPr="000451DC" w:rsidRDefault="000451DC" w:rsidP="000451D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110F" id="Text Box 14" o:spid="_x0000_s1037" type="#_x0000_t202" style="position:absolute;margin-left:0;margin-top:.85pt;width:518pt;height:32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">
                <v:textbox>
                  <w:txbxContent>
                    <w:p w14:paraId="31F4F343" w14:textId="77777777" w:rsidR="006E0263" w:rsidRDefault="00706E8C" w:rsidP="00706E8C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D061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Early </w:t>
                      </w:r>
                      <w:r w:rsidR="000451DC" w:rsidRPr="005D0619">
                        <w:rPr>
                          <w:b/>
                          <w:sz w:val="28"/>
                          <w:szCs w:val="28"/>
                          <w:u w:val="single"/>
                        </w:rPr>
                        <w:t>Symptoms</w:t>
                      </w:r>
                    </w:p>
                    <w:p w14:paraId="1D2518C0" w14:textId="77777777" w:rsidR="006E0263" w:rsidRDefault="006E0263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33333533" w14:textId="77777777" w:rsidR="000451DC" w:rsidRPr="006E0263" w:rsidRDefault="000451DC" w:rsidP="00706E8C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451DC">
                        <w:rPr>
                          <w:sz w:val="28"/>
                          <w:szCs w:val="28"/>
                        </w:rPr>
                        <w:t>Coughing</w:t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Pr="000451DC">
                        <w:rPr>
                          <w:sz w:val="28"/>
                          <w:szCs w:val="28"/>
                        </w:rPr>
                        <w:t>Shortness of Breath</w:t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Wheezing</w:t>
                      </w:r>
                    </w:p>
                    <w:p w14:paraId="4E8CA8E3" w14:textId="77777777" w:rsidR="00F56450" w:rsidRDefault="000451DC" w:rsidP="00F5645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Tightness in chest</w:t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="00D04A8E">
                        <w:rPr>
                          <w:sz w:val="28"/>
                          <w:szCs w:val="28"/>
                        </w:rPr>
                        <w:t>Unusually quiet</w:t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="00D04A8E">
                        <w:rPr>
                          <w:sz w:val="28"/>
                          <w:szCs w:val="28"/>
                        </w:rPr>
                        <w:t xml:space="preserve">Tummy ache (younger </w:t>
                      </w:r>
                      <w:r w:rsidR="00706E8C">
                        <w:rPr>
                          <w:sz w:val="28"/>
                          <w:szCs w:val="28"/>
                        </w:rPr>
                        <w:t>c</w:t>
                      </w:r>
                      <w:r w:rsidR="00F56450">
                        <w:rPr>
                          <w:sz w:val="28"/>
                          <w:szCs w:val="28"/>
                        </w:rPr>
                        <w:t>hildren</w:t>
                      </w:r>
                      <w:r w:rsidR="000E11E7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0537F19F" w14:textId="77777777" w:rsidR="00F56450" w:rsidRDefault="00F56450" w:rsidP="00F5645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E3D1C7B" w14:textId="77777777" w:rsidR="005D0619" w:rsidRPr="00F56450" w:rsidRDefault="00F56450" w:rsidP="00F5645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r w:rsidR="005D0619" w:rsidRPr="00706E8C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315F3EE" wp14:editId="5C3BE3F3">
                            <wp:extent cx="571500" cy="9525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7A6B9C" w14:textId="77777777" w:rsidR="00706E8C" w:rsidRPr="000451DC" w:rsidRDefault="007907F3" w:rsidP="005D061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706E8C">
                        <w:rPr>
                          <w:b/>
                          <w:sz w:val="28"/>
                          <w:szCs w:val="28"/>
                        </w:rPr>
                        <w:t>ction</w:t>
                      </w:r>
                    </w:p>
                    <w:p w14:paraId="087EF9BF" w14:textId="77777777" w:rsidR="00706E8C" w:rsidRPr="000451DC" w:rsidRDefault="00D579F5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  <w:r w:rsidR="00706E8C">
                        <w:rPr>
                          <w:sz w:val="28"/>
                          <w:szCs w:val="28"/>
                        </w:rPr>
                        <w:t>Sit up and slightly forward</w:t>
                      </w:r>
                    </w:p>
                    <w:p w14:paraId="0A3FBF19" w14:textId="77777777" w:rsidR="00706E8C" w:rsidRDefault="00D579F5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  <w:r w:rsidR="00706E8C">
                        <w:rPr>
                          <w:sz w:val="28"/>
                          <w:szCs w:val="28"/>
                        </w:rPr>
                        <w:t>Take 2 puffs of reliever medication (usually Blue), preferably through a spacer</w:t>
                      </w:r>
                    </w:p>
                    <w:p w14:paraId="4A92EA16" w14:textId="77777777" w:rsidR="00706E8C" w:rsidRDefault="00D579F5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  <w:r w:rsidR="00706E8C">
                        <w:rPr>
                          <w:sz w:val="28"/>
                          <w:szCs w:val="28"/>
                        </w:rPr>
                        <w:t>Loosen clothing</w:t>
                      </w:r>
                    </w:p>
                    <w:p w14:paraId="012B3D31" w14:textId="77777777" w:rsidR="00706E8C" w:rsidRDefault="00D579F5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  <w:r w:rsidR="00706E8C">
                        <w:rPr>
                          <w:sz w:val="28"/>
                          <w:szCs w:val="28"/>
                        </w:rPr>
                        <w:t>Reassure</w:t>
                      </w:r>
                      <w:r w:rsidR="005D0619">
                        <w:rPr>
                          <w:sz w:val="28"/>
                          <w:szCs w:val="28"/>
                        </w:rPr>
                        <w:t xml:space="preserve"> them</w:t>
                      </w:r>
                    </w:p>
                    <w:p w14:paraId="72D72331" w14:textId="77777777" w:rsidR="00706E8C" w:rsidRDefault="00706E8C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26DF6F4" w14:textId="77777777" w:rsidR="00706E8C" w:rsidRPr="000451DC" w:rsidRDefault="00706E8C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Return t</w:t>
                      </w:r>
                      <w:r w:rsidR="00A14548">
                        <w:rPr>
                          <w:sz w:val="28"/>
                          <w:szCs w:val="28"/>
                        </w:rPr>
                        <w:t>o class when feeling well again and notify parent.</w:t>
                      </w:r>
                    </w:p>
                    <w:p w14:paraId="0FA7C017" w14:textId="77777777" w:rsidR="00706E8C" w:rsidRDefault="00706E8C" w:rsidP="000451D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3180F6D7" w14:textId="77777777" w:rsidR="00706E8C" w:rsidRDefault="00706E8C" w:rsidP="000451D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3B8A70B2" w14:textId="77777777" w:rsidR="00706E8C" w:rsidRDefault="00706E8C" w:rsidP="000451D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912274B" w14:textId="77777777" w:rsidR="00706E8C" w:rsidRPr="000451DC" w:rsidRDefault="00706E8C" w:rsidP="000451D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87A3EC9" w14:textId="77777777" w:rsidR="000451DC" w:rsidRPr="000451DC" w:rsidRDefault="000451DC" w:rsidP="000451D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18D39" w14:textId="77777777" w:rsidR="000451DC" w:rsidRDefault="000451DC"/>
    <w:p w14:paraId="0693B980" w14:textId="77777777" w:rsidR="000451DC" w:rsidRDefault="000451DC"/>
    <w:p w14:paraId="6C40054A" w14:textId="77777777" w:rsidR="000451DC" w:rsidRDefault="000451DC"/>
    <w:p w14:paraId="6F17E503" w14:textId="77777777" w:rsidR="000451DC" w:rsidRDefault="000451DC"/>
    <w:p w14:paraId="02B98B1F" w14:textId="77777777" w:rsidR="00D04A8E" w:rsidRDefault="00D04A8E"/>
    <w:p w14:paraId="231ACE73" w14:textId="77777777" w:rsidR="00D04A8E" w:rsidRDefault="00D04A8E"/>
    <w:p w14:paraId="566ECF5F" w14:textId="77777777" w:rsidR="00B43993" w:rsidRDefault="00B43993">
      <w:pPr>
        <w:rPr>
          <w:b/>
          <w:sz w:val="28"/>
          <w:szCs w:val="28"/>
        </w:rPr>
      </w:pPr>
    </w:p>
    <w:p w14:paraId="741645D4" w14:textId="77777777" w:rsidR="00B43993" w:rsidRDefault="00B43993">
      <w:pPr>
        <w:rPr>
          <w:b/>
          <w:sz w:val="28"/>
          <w:szCs w:val="28"/>
        </w:rPr>
      </w:pPr>
    </w:p>
    <w:p w14:paraId="1581B973" w14:textId="77777777" w:rsidR="00B43993" w:rsidRDefault="00B43993">
      <w:pPr>
        <w:rPr>
          <w:b/>
          <w:sz w:val="28"/>
          <w:szCs w:val="28"/>
        </w:rPr>
      </w:pPr>
    </w:p>
    <w:p w14:paraId="2CB425C1" w14:textId="77777777" w:rsidR="00B43993" w:rsidRDefault="00B43993">
      <w:pPr>
        <w:rPr>
          <w:b/>
          <w:sz w:val="28"/>
          <w:szCs w:val="28"/>
        </w:rPr>
      </w:pPr>
    </w:p>
    <w:p w14:paraId="161920B4" w14:textId="77777777" w:rsidR="00D04A8E" w:rsidRPr="00F40FBB" w:rsidRDefault="00D04A8E">
      <w:pPr>
        <w:rPr>
          <w:b/>
          <w:sz w:val="28"/>
          <w:szCs w:val="28"/>
        </w:rPr>
      </w:pPr>
    </w:p>
    <w:p w14:paraId="5D0846B9" w14:textId="77777777" w:rsidR="00D04A8E" w:rsidRDefault="00D04A8E"/>
    <w:p w14:paraId="218DFCED" w14:textId="77777777" w:rsidR="00D04A8E" w:rsidRDefault="00D04A8E"/>
    <w:p w14:paraId="5F2CE224" w14:textId="77777777" w:rsidR="00D04A8E" w:rsidRDefault="00D04A8E"/>
    <w:p w14:paraId="57EC7B4F" w14:textId="77777777" w:rsidR="00D04A8E" w:rsidRDefault="007907F3">
      <w:r w:rsidRPr="000451D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A5BEF" wp14:editId="1F85BE16">
                <wp:simplePos x="0" y="0"/>
                <wp:positionH relativeFrom="margin">
                  <wp:posOffset>1077</wp:posOffset>
                </wp:positionH>
                <wp:positionV relativeFrom="paragraph">
                  <wp:posOffset>25400</wp:posOffset>
                </wp:positionV>
                <wp:extent cx="6591300" cy="31337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C7AF5" w14:textId="77777777" w:rsidR="006E0263" w:rsidRDefault="00765BE0" w:rsidP="005D061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6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Worsening Symptoms</w:t>
                            </w:r>
                            <w:r w:rsidR="005D061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335ED1D" w14:textId="77777777" w:rsidR="00B43993" w:rsidRDefault="00B43993" w:rsidP="006E0263">
                            <w:pPr>
                              <w:pStyle w:val="NoSpacing"/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Symptoms do not improve in 5-10 min</w:t>
                            </w:r>
                            <w:r w:rsidR="009C7254">
                              <w:rPr>
                                <w:sz w:val="28"/>
                                <w:szCs w:val="28"/>
                              </w:rPr>
                              <w:t>ute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6D6186C" w14:textId="77777777" w:rsidR="005D0619" w:rsidRDefault="00B43993" w:rsidP="005D0619">
                            <w:pPr>
                              <w:pStyle w:val="NoSpacing"/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Too b</w:t>
                            </w:r>
                            <w:r w:rsidR="00765BE0" w:rsidRPr="000451DC">
                              <w:rPr>
                                <w:sz w:val="28"/>
                                <w:szCs w:val="28"/>
                              </w:rPr>
                              <w:t>reath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less to talk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E73CB7E" w14:textId="77777777" w:rsidR="007907F3" w:rsidRDefault="00B43993" w:rsidP="007907F3">
                            <w:pPr>
                              <w:pStyle w:val="NoSpacing"/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Lips or fingernails grey/blue colour</w:t>
                            </w:r>
                          </w:p>
                          <w:p w14:paraId="5B526C99" w14:textId="77777777" w:rsidR="007907F3" w:rsidRDefault="007907F3" w:rsidP="007907F3">
                            <w:pPr>
                              <w:pStyle w:val="NoSpacing"/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D22E5" w14:textId="77777777" w:rsidR="00706E8C" w:rsidRDefault="007907F3" w:rsidP="005D0619">
                            <w:pPr>
                              <w:pStyle w:val="NoSpacing"/>
                              <w:ind w:left="216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706E8C" w:rsidRPr="00706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6E8C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0A4D01A" wp14:editId="4DD01B5C">
                                  <wp:extent cx="571500" cy="952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D06196" w14:textId="77777777" w:rsidR="00706E8C" w:rsidRPr="000451DC" w:rsidRDefault="00706E8C" w:rsidP="005D061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  <w:p w14:paraId="113CB2C1" w14:textId="77777777" w:rsidR="00706E8C" w:rsidRDefault="00D579F5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999 for an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 xml:space="preserve">ambulance </w:t>
                            </w:r>
                          </w:p>
                          <w:p w14:paraId="60A241F2" w14:textId="77777777" w:rsidR="00706E8C" w:rsidRDefault="00D579F5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>Give 1 puff of</w:t>
                            </w:r>
                            <w:r w:rsidR="00706E8C" w:rsidRPr="00B439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0263">
                              <w:rPr>
                                <w:sz w:val="28"/>
                                <w:szCs w:val="28"/>
                              </w:rPr>
                              <w:t>reliever inhaler,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 xml:space="preserve"> through a spacer</w:t>
                            </w:r>
                            <w:r w:rsidR="006E026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 xml:space="preserve"> every minute until ambulance arrives.</w:t>
                            </w:r>
                          </w:p>
                          <w:p w14:paraId="4BC8C4B8" w14:textId="77777777" w:rsidR="00706E8C" w:rsidRDefault="00D579F5" w:rsidP="00706E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706E8C">
                              <w:rPr>
                                <w:sz w:val="28"/>
                                <w:szCs w:val="28"/>
                              </w:rPr>
                              <w:t>Contact parent</w:t>
                            </w:r>
                          </w:p>
                          <w:p w14:paraId="702F9E95" w14:textId="77777777" w:rsidR="00B43993" w:rsidRDefault="00B43993" w:rsidP="00765BE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E3AEDD" w14:textId="77777777" w:rsidR="00706E8C" w:rsidRDefault="00706E8C" w:rsidP="00765BE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B8547D" w14:textId="77777777" w:rsidR="00765BE0" w:rsidRPr="000451DC" w:rsidRDefault="00765BE0" w:rsidP="00765BE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5BEF" id="Text Box 16" o:spid="_x0000_s1038" type="#_x0000_t202" style="position:absolute;margin-left:.1pt;margin-top:2pt;width:519pt;height:2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">
                <v:textbox>
                  <w:txbxContent>
                    <w:p w14:paraId="58EC7AF5" w14:textId="77777777" w:rsidR="006E0263" w:rsidRDefault="00765BE0" w:rsidP="005D061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D0619">
                        <w:rPr>
                          <w:b/>
                          <w:sz w:val="28"/>
                          <w:szCs w:val="28"/>
                          <w:u w:val="single"/>
                        </w:rPr>
                        <w:t>Worsening Symptoms</w:t>
                      </w:r>
                      <w:r w:rsidR="005D0619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0335ED1D" w14:textId="77777777" w:rsidR="00B43993" w:rsidRDefault="00B43993" w:rsidP="006E0263">
                      <w:pPr>
                        <w:pStyle w:val="NoSpacing"/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Symptoms do not improve in 5-10 min</w:t>
                      </w:r>
                      <w:r w:rsidR="009C7254">
                        <w:rPr>
                          <w:sz w:val="28"/>
                          <w:szCs w:val="28"/>
                        </w:rPr>
                        <w:t>ute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46D6186C" w14:textId="77777777" w:rsidR="005D0619" w:rsidRDefault="00B43993" w:rsidP="005D0619">
                      <w:pPr>
                        <w:pStyle w:val="NoSpacing"/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Too b</w:t>
                      </w:r>
                      <w:r w:rsidR="00765BE0" w:rsidRPr="000451DC">
                        <w:rPr>
                          <w:sz w:val="28"/>
                          <w:szCs w:val="28"/>
                        </w:rPr>
                        <w:t>reath</w:t>
                      </w:r>
                      <w:r>
                        <w:rPr>
                          <w:sz w:val="28"/>
                          <w:szCs w:val="28"/>
                        </w:rPr>
                        <w:t>less to talk</w:t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  <w:r w:rsidR="00706E8C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E73CB7E" w14:textId="77777777" w:rsidR="007907F3" w:rsidRDefault="00B43993" w:rsidP="007907F3">
                      <w:pPr>
                        <w:pStyle w:val="NoSpacing"/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Lips or fingernails grey/blue colour</w:t>
                      </w:r>
                    </w:p>
                    <w:p w14:paraId="5B526C99" w14:textId="77777777" w:rsidR="007907F3" w:rsidRDefault="007907F3" w:rsidP="007907F3">
                      <w:pPr>
                        <w:pStyle w:val="NoSpacing"/>
                        <w:ind w:left="2160" w:firstLine="720"/>
                        <w:rPr>
                          <w:sz w:val="28"/>
                          <w:szCs w:val="28"/>
                        </w:rPr>
                      </w:pPr>
                    </w:p>
                    <w:p w14:paraId="041D22E5" w14:textId="77777777" w:rsidR="00706E8C" w:rsidRDefault="007907F3" w:rsidP="005D0619">
                      <w:pPr>
                        <w:pStyle w:val="NoSpacing"/>
                        <w:ind w:left="216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706E8C" w:rsidRPr="00706E8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06E8C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0A4D01A" wp14:editId="4DD01B5C">
                            <wp:extent cx="571500" cy="952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D06196" w14:textId="77777777" w:rsidR="00706E8C" w:rsidRPr="000451DC" w:rsidRDefault="00706E8C" w:rsidP="005D061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Action</w:t>
                      </w:r>
                    </w:p>
                    <w:p w14:paraId="113CB2C1" w14:textId="77777777" w:rsidR="00706E8C" w:rsidRDefault="00D579F5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  <w:r w:rsidR="00706E8C">
                        <w:rPr>
                          <w:sz w:val="28"/>
                          <w:szCs w:val="28"/>
                        </w:rPr>
                        <w:t xml:space="preserve">Call </w:t>
                      </w:r>
                      <w:r>
                        <w:rPr>
                          <w:sz w:val="28"/>
                          <w:szCs w:val="28"/>
                        </w:rPr>
                        <w:t xml:space="preserve">999 for an </w:t>
                      </w:r>
                      <w:r w:rsidR="00706E8C">
                        <w:rPr>
                          <w:sz w:val="28"/>
                          <w:szCs w:val="28"/>
                        </w:rPr>
                        <w:t xml:space="preserve">ambulance </w:t>
                      </w:r>
                    </w:p>
                    <w:p w14:paraId="60A241F2" w14:textId="77777777" w:rsidR="00706E8C" w:rsidRDefault="00D579F5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  <w:r w:rsidR="00706E8C">
                        <w:rPr>
                          <w:sz w:val="28"/>
                          <w:szCs w:val="28"/>
                        </w:rPr>
                        <w:t>Give 1 puff of</w:t>
                      </w:r>
                      <w:r w:rsidR="00706E8C" w:rsidRPr="00B439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E0263">
                        <w:rPr>
                          <w:sz w:val="28"/>
                          <w:szCs w:val="28"/>
                        </w:rPr>
                        <w:t>reliever inhaler,</w:t>
                      </w:r>
                      <w:r w:rsidR="00706E8C">
                        <w:rPr>
                          <w:sz w:val="28"/>
                          <w:szCs w:val="28"/>
                        </w:rPr>
                        <w:t xml:space="preserve"> through a spacer</w:t>
                      </w:r>
                      <w:r w:rsidR="006E0263">
                        <w:rPr>
                          <w:sz w:val="28"/>
                          <w:szCs w:val="28"/>
                        </w:rPr>
                        <w:t>,</w:t>
                      </w:r>
                      <w:r w:rsidR="00706E8C">
                        <w:rPr>
                          <w:sz w:val="28"/>
                          <w:szCs w:val="28"/>
                        </w:rPr>
                        <w:t xml:space="preserve"> every minute until ambulance arrives.</w:t>
                      </w:r>
                    </w:p>
                    <w:p w14:paraId="4BC8C4B8" w14:textId="77777777" w:rsidR="00706E8C" w:rsidRDefault="00D579F5" w:rsidP="00706E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• </w:t>
                      </w:r>
                      <w:r w:rsidR="00706E8C">
                        <w:rPr>
                          <w:sz w:val="28"/>
                          <w:szCs w:val="28"/>
                        </w:rPr>
                        <w:t>Contact parent</w:t>
                      </w:r>
                    </w:p>
                    <w:p w14:paraId="702F9E95" w14:textId="77777777" w:rsidR="00B43993" w:rsidRDefault="00B43993" w:rsidP="00765BE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6DE3AEDD" w14:textId="77777777" w:rsidR="00706E8C" w:rsidRDefault="00706E8C" w:rsidP="00765BE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52B8547D" w14:textId="77777777" w:rsidR="00765BE0" w:rsidRPr="000451DC" w:rsidRDefault="00765BE0" w:rsidP="00765BE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365AF" w14:textId="77777777" w:rsidR="00D04A8E" w:rsidRDefault="00D04A8E"/>
    <w:p w14:paraId="02A0B834" w14:textId="77777777" w:rsidR="00D04A8E" w:rsidRDefault="00D04A8E"/>
    <w:sectPr w:rsidR="00D04A8E" w:rsidSect="008121A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1F04" w14:textId="77777777" w:rsidR="00BC6D32" w:rsidRDefault="00BC6D32" w:rsidP="008121A3">
      <w:pPr>
        <w:spacing w:after="0" w:line="240" w:lineRule="auto"/>
      </w:pPr>
      <w:r>
        <w:separator/>
      </w:r>
    </w:p>
  </w:endnote>
  <w:endnote w:type="continuationSeparator" w:id="0">
    <w:p w14:paraId="7EF0E876" w14:textId="77777777" w:rsidR="00BC6D32" w:rsidRDefault="00BC6D32" w:rsidP="0081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0CBB" w14:textId="017A847D" w:rsidR="008121A3" w:rsidRPr="00630EA8" w:rsidRDefault="000F4C34" w:rsidP="000F4C34">
    <w:pPr>
      <w:pStyle w:val="Footer"/>
      <w:jc w:val="center"/>
      <w:rPr>
        <w:sz w:val="18"/>
        <w:szCs w:val="18"/>
      </w:rPr>
    </w:pPr>
    <w:r w:rsidRPr="00855DD4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F3F694A" wp14:editId="39820568">
          <wp:simplePos x="0" y="0"/>
          <wp:positionH relativeFrom="column">
            <wp:posOffset>-36576</wp:posOffset>
          </wp:positionH>
          <wp:positionV relativeFrom="paragraph">
            <wp:posOffset>-6604</wp:posOffset>
          </wp:positionV>
          <wp:extent cx="1870710" cy="670560"/>
          <wp:effectExtent l="0" t="0" r="0" b="2540"/>
          <wp:wrapSquare wrapText="bothSides"/>
          <wp:docPr id="3" name="Picture 9">
            <a:extLst xmlns:a="http://schemas.openxmlformats.org/drawingml/2006/main">
              <a:ext uri="{FF2B5EF4-FFF2-40B4-BE49-F238E27FC236}">
                <a16:creationId xmlns:a16="http://schemas.microsoft.com/office/drawing/2014/main" id="{520919C2-9BEC-7844-A50F-7CFE06AC0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520919C2-9BEC-7844-A50F-7CFE06AC0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1A3" w:rsidRPr="00630EA8">
      <w:rPr>
        <w:sz w:val="18"/>
        <w:szCs w:val="18"/>
      </w:rPr>
      <w:t xml:space="preserve"> </w:t>
    </w:r>
    <w:r w:rsidR="00630EA8">
      <w:rPr>
        <w:sz w:val="18"/>
        <w:szCs w:val="18"/>
      </w:rPr>
      <w:t xml:space="preserve"> </w:t>
    </w:r>
  </w:p>
  <w:p w14:paraId="057E52EE" w14:textId="5439691B" w:rsidR="00630EA8" w:rsidRDefault="000F4C34" w:rsidP="00630EA8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CB1638" wp14:editId="500B43A8">
              <wp:simplePos x="0" y="0"/>
              <wp:positionH relativeFrom="column">
                <wp:posOffset>3423920</wp:posOffset>
              </wp:positionH>
              <wp:positionV relativeFrom="paragraph">
                <wp:posOffset>194183</wp:posOffset>
              </wp:positionV>
              <wp:extent cx="1914144" cy="219456"/>
              <wp:effectExtent l="0" t="0" r="381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144" cy="2194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B5B4EC" w14:textId="77777777" w:rsidR="000F4C34" w:rsidRPr="00C677CD" w:rsidRDefault="000F4C34" w:rsidP="000F4C3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677CD">
                            <w:rPr>
                              <w:sz w:val="18"/>
                              <w:szCs w:val="18"/>
                            </w:rPr>
                            <w:t>Healthcare Plan Template created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B163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left:0;text-align:left;margin-left:269.6pt;margin-top:15.3pt;width:150.7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" fillcolor="white [3201]" stroked="f" strokeweight=".5pt">
              <v:textbox>
                <w:txbxContent>
                  <w:p w14:paraId="31B5B4EC" w14:textId="77777777" w:rsidR="000F4C34" w:rsidRPr="00C677CD" w:rsidRDefault="000F4C34" w:rsidP="000F4C34">
                    <w:pPr>
                      <w:rPr>
                        <w:sz w:val="18"/>
                        <w:szCs w:val="18"/>
                      </w:rPr>
                    </w:pPr>
                    <w:r w:rsidRPr="00C677CD">
                      <w:rPr>
                        <w:sz w:val="18"/>
                        <w:szCs w:val="18"/>
                      </w:rPr>
                      <w:t>Healthcare Plan Template created by</w:t>
                    </w:r>
                  </w:p>
                </w:txbxContent>
              </v:textbox>
            </v:shape>
          </w:pict>
        </mc:Fallback>
      </mc:AlternateContent>
    </w:r>
    <w:r w:rsidR="00F41519" w:rsidRPr="008006D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7A5E520" wp14:editId="5253BA5D">
          <wp:simplePos x="0" y="0"/>
          <wp:positionH relativeFrom="column">
            <wp:posOffset>5273675</wp:posOffset>
          </wp:positionH>
          <wp:positionV relativeFrom="paragraph">
            <wp:posOffset>18415</wp:posOffset>
          </wp:positionV>
          <wp:extent cx="1477010" cy="500380"/>
          <wp:effectExtent l="0" t="0" r="0" b="0"/>
          <wp:wrapSquare wrapText="bothSides"/>
          <wp:docPr id="15368" name="Picture 8">
            <a:extLst xmlns:a="http://schemas.openxmlformats.org/drawingml/2006/main">
              <a:ext uri="{FF2B5EF4-FFF2-40B4-BE49-F238E27FC236}">
                <a16:creationId xmlns:a16="http://schemas.microsoft.com/office/drawing/2014/main" id="{B48FF30F-C2D2-674E-9CCB-7A963714BF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8">
                    <a:extLst>
                      <a:ext uri="{FF2B5EF4-FFF2-40B4-BE49-F238E27FC236}">
                        <a16:creationId xmlns:a16="http://schemas.microsoft.com/office/drawing/2014/main" id="{B48FF30F-C2D2-674E-9CCB-7A963714BF6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C4D9" w14:textId="77777777" w:rsidR="00BC6D32" w:rsidRDefault="00BC6D32" w:rsidP="008121A3">
      <w:pPr>
        <w:spacing w:after="0" w:line="240" w:lineRule="auto"/>
      </w:pPr>
      <w:r>
        <w:separator/>
      </w:r>
    </w:p>
  </w:footnote>
  <w:footnote w:type="continuationSeparator" w:id="0">
    <w:p w14:paraId="3D28363A" w14:textId="77777777" w:rsidR="00BC6D32" w:rsidRDefault="00BC6D32" w:rsidP="00812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A3"/>
    <w:rsid w:val="000451DC"/>
    <w:rsid w:val="00047CAB"/>
    <w:rsid w:val="000E11E7"/>
    <w:rsid w:val="000F4C34"/>
    <w:rsid w:val="00114BCF"/>
    <w:rsid w:val="001210C3"/>
    <w:rsid w:val="0024573E"/>
    <w:rsid w:val="002F5C82"/>
    <w:rsid w:val="0032305E"/>
    <w:rsid w:val="00323953"/>
    <w:rsid w:val="004C7A72"/>
    <w:rsid w:val="00525764"/>
    <w:rsid w:val="00547ED2"/>
    <w:rsid w:val="00576BA6"/>
    <w:rsid w:val="005D0619"/>
    <w:rsid w:val="005D3925"/>
    <w:rsid w:val="00630EA8"/>
    <w:rsid w:val="006E0263"/>
    <w:rsid w:val="006E1A3F"/>
    <w:rsid w:val="00706E8C"/>
    <w:rsid w:val="00746C14"/>
    <w:rsid w:val="00765BE0"/>
    <w:rsid w:val="007907F3"/>
    <w:rsid w:val="007F7522"/>
    <w:rsid w:val="0080206B"/>
    <w:rsid w:val="008121A3"/>
    <w:rsid w:val="0081796C"/>
    <w:rsid w:val="00840B7E"/>
    <w:rsid w:val="008E2A79"/>
    <w:rsid w:val="008E3BC4"/>
    <w:rsid w:val="00983EFF"/>
    <w:rsid w:val="009A7878"/>
    <w:rsid w:val="009C7254"/>
    <w:rsid w:val="009D5D2B"/>
    <w:rsid w:val="00A14548"/>
    <w:rsid w:val="00A22D4E"/>
    <w:rsid w:val="00A3633D"/>
    <w:rsid w:val="00A91C09"/>
    <w:rsid w:val="00B43993"/>
    <w:rsid w:val="00BC31F4"/>
    <w:rsid w:val="00BC6D32"/>
    <w:rsid w:val="00BE6667"/>
    <w:rsid w:val="00C13EB2"/>
    <w:rsid w:val="00C93760"/>
    <w:rsid w:val="00CA63C3"/>
    <w:rsid w:val="00CF5759"/>
    <w:rsid w:val="00D04A8E"/>
    <w:rsid w:val="00D30D42"/>
    <w:rsid w:val="00D53075"/>
    <w:rsid w:val="00D579F5"/>
    <w:rsid w:val="00E27985"/>
    <w:rsid w:val="00E460BF"/>
    <w:rsid w:val="00E91111"/>
    <w:rsid w:val="00ED4371"/>
    <w:rsid w:val="00F15F4B"/>
    <w:rsid w:val="00F226B1"/>
    <w:rsid w:val="00F40FBB"/>
    <w:rsid w:val="00F41519"/>
    <w:rsid w:val="00F50D0E"/>
    <w:rsid w:val="00F56450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C6176D"/>
  <w15:docId w15:val="{E1C8EC50-6E82-4D0C-A4D6-FE8FF6C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A3"/>
  </w:style>
  <w:style w:type="paragraph" w:styleId="Footer">
    <w:name w:val="footer"/>
    <w:basedOn w:val="Normal"/>
    <w:link w:val="FooterChar"/>
    <w:uiPriority w:val="99"/>
    <w:unhideWhenUsed/>
    <w:rsid w:val="00812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A3"/>
  </w:style>
  <w:style w:type="paragraph" w:styleId="NoSpacing">
    <w:name w:val="No Spacing"/>
    <w:uiPriority w:val="1"/>
    <w:qFormat/>
    <w:rsid w:val="00045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E70EF60</Template>
  <TotalTime>1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Croydon Health Services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Butler</dc:creator>
  <cp:lastModifiedBy>Jill Hackett</cp:lastModifiedBy>
  <cp:revision>3</cp:revision>
  <cp:lastPrinted>2018-09-26T11:08:00Z</cp:lastPrinted>
  <dcterms:created xsi:type="dcterms:W3CDTF">2019-09-27T11:42:00Z</dcterms:created>
  <dcterms:modified xsi:type="dcterms:W3CDTF">2019-09-27T11:48:00Z</dcterms:modified>
</cp:coreProperties>
</file>