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D4F1F" w14:textId="77777777" w:rsidR="00323953" w:rsidRDefault="001C36C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4C29207" wp14:editId="30331D06">
                <wp:simplePos x="0" y="0"/>
                <wp:positionH relativeFrom="column">
                  <wp:posOffset>38100</wp:posOffset>
                </wp:positionH>
                <wp:positionV relativeFrom="paragraph">
                  <wp:posOffset>9525</wp:posOffset>
                </wp:positionV>
                <wp:extent cx="2933700" cy="76200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03B06" w14:textId="48096DDB" w:rsidR="001C36C0" w:rsidRPr="0036034A" w:rsidRDefault="00CC6E35" w:rsidP="0036034A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CC6E35">
                              <w:rPr>
                                <w:noProof/>
                                <w:sz w:val="44"/>
                                <w:szCs w:val="44"/>
                                <w:lang w:eastAsia="en-GB"/>
                              </w:rPr>
                              <w:drawing>
                                <wp:inline distT="0" distB="0" distL="0" distR="0" wp14:anchorId="33B73805" wp14:editId="24A06E2F">
                                  <wp:extent cx="2741930" cy="541752"/>
                                  <wp:effectExtent l="0" t="0" r="127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1930" cy="5417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292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.75pt;width:231pt;height:60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" stroked="f">
                <v:textbox>
                  <w:txbxContent>
                    <w:p w14:paraId="62303B06" w14:textId="48096DDB" w:rsidR="001C36C0" w:rsidRPr="0036034A" w:rsidRDefault="00CC6E35" w:rsidP="0036034A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CC6E35">
                        <w:rPr>
                          <w:noProof/>
                          <w:sz w:val="44"/>
                          <w:szCs w:val="44"/>
                          <w:lang w:eastAsia="en-GB"/>
                        </w:rPr>
                        <w:drawing>
                          <wp:inline distT="0" distB="0" distL="0" distR="0" wp14:anchorId="33B73805" wp14:editId="24A06E2F">
                            <wp:extent cx="2741930" cy="541752"/>
                            <wp:effectExtent l="0" t="0" r="127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1930" cy="5417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323953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BBEA09B" wp14:editId="6B243FD6">
            <wp:simplePos x="0" y="0"/>
            <wp:positionH relativeFrom="margin">
              <wp:align>right</wp:align>
            </wp:positionH>
            <wp:positionV relativeFrom="paragraph">
              <wp:posOffset>17780</wp:posOffset>
            </wp:positionV>
            <wp:extent cx="1315085" cy="1244600"/>
            <wp:effectExtent l="0" t="0" r="0" b="0"/>
            <wp:wrapSquare wrapText="bothSides"/>
            <wp:docPr id="2" name="irc_mi" descr="http://www.ubclaimsportugal.pt/images/cli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ubclaimsportugal.pt/images/clien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F10092" w14:textId="77777777" w:rsidR="00323953" w:rsidRDefault="00323953"/>
    <w:p w14:paraId="21AFD69B" w14:textId="09CC6F68" w:rsidR="00323953" w:rsidRDefault="00323953"/>
    <w:p w14:paraId="71C8ABA2" w14:textId="02DA95AB" w:rsidR="00323953" w:rsidRDefault="00E30A1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B1D34D" wp14:editId="5EA7F2B8">
                <wp:simplePos x="0" y="0"/>
                <wp:positionH relativeFrom="column">
                  <wp:posOffset>1158875</wp:posOffset>
                </wp:positionH>
                <wp:positionV relativeFrom="paragraph">
                  <wp:posOffset>62865</wp:posOffset>
                </wp:positionV>
                <wp:extent cx="4076700" cy="7620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18BA9" w14:textId="77777777" w:rsidR="00525764" w:rsidRPr="00525764" w:rsidRDefault="00525764" w:rsidP="0052576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25764">
                              <w:rPr>
                                <w:sz w:val="32"/>
                                <w:szCs w:val="32"/>
                              </w:rPr>
                              <w:t>Individual Healthcare Plan</w:t>
                            </w:r>
                          </w:p>
                          <w:p w14:paraId="05F793F6" w14:textId="77777777" w:rsidR="00525764" w:rsidRPr="00525764" w:rsidRDefault="003273F9" w:rsidP="0052576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General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1D34D" id="_x0000_s1027" type="#_x0000_t202" style="position:absolute;margin-left:91.25pt;margin-top:4.95pt;width:321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" stroked="f">
                <v:textbox>
                  <w:txbxContent>
                    <w:p w14:paraId="34218BA9" w14:textId="77777777" w:rsidR="00525764" w:rsidRPr="00525764" w:rsidRDefault="00525764" w:rsidP="0052576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25764">
                        <w:rPr>
                          <w:sz w:val="32"/>
                          <w:szCs w:val="32"/>
                        </w:rPr>
                        <w:t>Individual Healthcare Plan</w:t>
                      </w:r>
                    </w:p>
                    <w:p w14:paraId="05F793F6" w14:textId="77777777" w:rsidR="00525764" w:rsidRPr="00525764" w:rsidRDefault="003273F9" w:rsidP="00525764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General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6D4FF3" w14:textId="77777777" w:rsidR="00323953" w:rsidRDefault="00B35F1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C788FB6" wp14:editId="382E3D11">
                <wp:simplePos x="0" y="0"/>
                <wp:positionH relativeFrom="column">
                  <wp:posOffset>5638800</wp:posOffset>
                </wp:positionH>
                <wp:positionV relativeFrom="paragraph">
                  <wp:posOffset>170815</wp:posOffset>
                </wp:positionV>
                <wp:extent cx="800100" cy="2190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90F68" w14:textId="77777777" w:rsidR="001C36C0" w:rsidRPr="001C36C0" w:rsidRDefault="001C36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C36C0">
                              <w:rPr>
                                <w:sz w:val="16"/>
                                <w:szCs w:val="16"/>
                              </w:rPr>
                              <w:t>Photo of Pupil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88FB6" id="_x0000_s1028" type="#_x0000_t202" style="position:absolute;margin-left:444pt;margin-top:13.45pt;width:63pt;height:17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">
                <v:textbox>
                  <w:txbxContent>
                    <w:p w14:paraId="7B190F68" w14:textId="77777777" w:rsidR="001C36C0" w:rsidRPr="001C36C0" w:rsidRDefault="001C36C0">
                      <w:pPr>
                        <w:rPr>
                          <w:sz w:val="16"/>
                          <w:szCs w:val="16"/>
                        </w:rPr>
                      </w:pPr>
                      <w:r w:rsidRPr="001C36C0">
                        <w:rPr>
                          <w:sz w:val="16"/>
                          <w:szCs w:val="16"/>
                        </w:rPr>
                        <w:t>Photo of Pupil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A0FEEA" w14:textId="77777777" w:rsidR="00323953" w:rsidRDefault="00323953"/>
    <w:p w14:paraId="515FFE1F" w14:textId="77777777" w:rsidR="00323953" w:rsidRDefault="0032395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E98A11" wp14:editId="7A62A6A8">
                <wp:simplePos x="0" y="0"/>
                <wp:positionH relativeFrom="margin">
                  <wp:align>center</wp:align>
                </wp:positionH>
                <wp:positionV relativeFrom="paragraph">
                  <wp:posOffset>20320</wp:posOffset>
                </wp:positionV>
                <wp:extent cx="6687185" cy="1500505"/>
                <wp:effectExtent l="0" t="0" r="18415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185" cy="150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37C22" w14:textId="77777777" w:rsidR="00323953" w:rsidRDefault="00323953" w:rsidP="0032395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E2A7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Name </w:t>
                            </w:r>
                            <w:proofErr w:type="gramStart"/>
                            <w:r w:rsidRPr="008E2A79">
                              <w:rPr>
                                <w:b/>
                                <w:sz w:val="28"/>
                                <w:szCs w:val="28"/>
                              </w:rPr>
                              <w:t>Of</w:t>
                            </w:r>
                            <w:proofErr w:type="gramEnd"/>
                            <w:r w:rsidRPr="008E2A7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Pupil </w:t>
                            </w:r>
                            <w:r w:rsidRPr="008E2A79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9E192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9E192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9E192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9E192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9E1923">
                              <w:rPr>
                                <w:sz w:val="28"/>
                                <w:szCs w:val="28"/>
                              </w:rPr>
                              <w:tab/>
                              <w:t>Date Of Birth</w:t>
                            </w:r>
                          </w:p>
                          <w:p w14:paraId="717DCADD" w14:textId="77777777" w:rsidR="00323953" w:rsidRPr="009E1923" w:rsidRDefault="00323953" w:rsidP="0032395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1DC6811" w14:textId="77777777" w:rsidR="00323953" w:rsidRPr="009E1923" w:rsidRDefault="00323953" w:rsidP="0032395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E1923">
                              <w:rPr>
                                <w:sz w:val="28"/>
                                <w:szCs w:val="28"/>
                              </w:rPr>
                              <w:t>Name and Contact Details of Parent/Guardian</w:t>
                            </w:r>
                          </w:p>
                          <w:p w14:paraId="7F90F750" w14:textId="77777777" w:rsidR="00323953" w:rsidRDefault="00323953" w:rsidP="00323953"/>
                          <w:p w14:paraId="776CBF88" w14:textId="77777777" w:rsidR="00323953" w:rsidRDefault="00323953" w:rsidP="0032395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E98A11" id="Text Box 7" o:spid="_x0000_s1029" type="#_x0000_t202" style="position:absolute;margin-left:0;margin-top:1.6pt;width:526.55pt;height:118.15pt;z-index:251665408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">
                <v:textbox style="mso-fit-shape-to-text:t">
                  <w:txbxContent>
                    <w:p w14:paraId="07C37C22" w14:textId="77777777" w:rsidR="00323953" w:rsidRDefault="00323953" w:rsidP="00323953">
                      <w:pPr>
                        <w:rPr>
                          <w:sz w:val="28"/>
                          <w:szCs w:val="28"/>
                        </w:rPr>
                      </w:pPr>
                      <w:r w:rsidRPr="008E2A79">
                        <w:rPr>
                          <w:b/>
                          <w:sz w:val="28"/>
                          <w:szCs w:val="28"/>
                        </w:rPr>
                        <w:t xml:space="preserve">Name </w:t>
                      </w:r>
                      <w:proofErr w:type="gramStart"/>
                      <w:r w:rsidRPr="008E2A79">
                        <w:rPr>
                          <w:b/>
                          <w:sz w:val="28"/>
                          <w:szCs w:val="28"/>
                        </w:rPr>
                        <w:t>Of</w:t>
                      </w:r>
                      <w:proofErr w:type="gramEnd"/>
                      <w:r w:rsidRPr="008E2A79">
                        <w:rPr>
                          <w:b/>
                          <w:sz w:val="28"/>
                          <w:szCs w:val="28"/>
                        </w:rPr>
                        <w:t xml:space="preserve"> Pupil </w:t>
                      </w:r>
                      <w:r w:rsidRPr="008E2A79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9E1923">
                        <w:rPr>
                          <w:sz w:val="28"/>
                          <w:szCs w:val="28"/>
                        </w:rPr>
                        <w:tab/>
                      </w:r>
                      <w:r w:rsidRPr="009E1923">
                        <w:rPr>
                          <w:sz w:val="28"/>
                          <w:szCs w:val="28"/>
                        </w:rPr>
                        <w:tab/>
                      </w:r>
                      <w:r w:rsidRPr="009E1923">
                        <w:rPr>
                          <w:sz w:val="28"/>
                          <w:szCs w:val="28"/>
                        </w:rPr>
                        <w:tab/>
                      </w:r>
                      <w:r w:rsidRPr="009E1923">
                        <w:rPr>
                          <w:sz w:val="28"/>
                          <w:szCs w:val="28"/>
                        </w:rPr>
                        <w:tab/>
                      </w:r>
                      <w:r w:rsidRPr="009E1923">
                        <w:rPr>
                          <w:sz w:val="28"/>
                          <w:szCs w:val="28"/>
                        </w:rPr>
                        <w:tab/>
                        <w:t>Date Of Birth</w:t>
                      </w:r>
                    </w:p>
                    <w:p w14:paraId="717DCADD" w14:textId="77777777" w:rsidR="00323953" w:rsidRPr="009E1923" w:rsidRDefault="00323953" w:rsidP="0032395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1DC6811" w14:textId="77777777" w:rsidR="00323953" w:rsidRPr="009E1923" w:rsidRDefault="00323953" w:rsidP="00323953">
                      <w:pPr>
                        <w:rPr>
                          <w:sz w:val="28"/>
                          <w:szCs w:val="28"/>
                        </w:rPr>
                      </w:pPr>
                      <w:r w:rsidRPr="009E1923">
                        <w:rPr>
                          <w:sz w:val="28"/>
                          <w:szCs w:val="28"/>
                        </w:rPr>
                        <w:t>Name and Contact Details of Parent/Guardian</w:t>
                      </w:r>
                    </w:p>
                    <w:p w14:paraId="7F90F750" w14:textId="77777777" w:rsidR="00323953" w:rsidRDefault="00323953" w:rsidP="00323953"/>
                    <w:p w14:paraId="776CBF88" w14:textId="77777777" w:rsidR="00323953" w:rsidRDefault="00323953" w:rsidP="00323953"/>
                  </w:txbxContent>
                </v:textbox>
                <w10:wrap anchorx="margin"/>
              </v:shape>
            </w:pict>
          </mc:Fallback>
        </mc:AlternateContent>
      </w:r>
    </w:p>
    <w:p w14:paraId="6AA4BE0E" w14:textId="77777777" w:rsidR="00323953" w:rsidRDefault="00323953"/>
    <w:p w14:paraId="4D1C1446" w14:textId="77777777" w:rsidR="00323953" w:rsidRDefault="00323953"/>
    <w:p w14:paraId="49429E91" w14:textId="77777777" w:rsidR="00323953" w:rsidRDefault="00323953"/>
    <w:p w14:paraId="1BC9F20D" w14:textId="77777777" w:rsidR="008E2A79" w:rsidRDefault="008E2A79"/>
    <w:p w14:paraId="2D579A3E" w14:textId="77777777" w:rsidR="008E2A79" w:rsidRDefault="008E2A79"/>
    <w:p w14:paraId="14C4F4DF" w14:textId="77777777" w:rsidR="008E2A79" w:rsidRDefault="008E2A7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A07E3B" wp14:editId="6917795E">
                <wp:simplePos x="0" y="0"/>
                <wp:positionH relativeFrom="column">
                  <wp:posOffset>0</wp:posOffset>
                </wp:positionH>
                <wp:positionV relativeFrom="paragraph">
                  <wp:posOffset>177165</wp:posOffset>
                </wp:positionV>
                <wp:extent cx="6687185" cy="1930400"/>
                <wp:effectExtent l="0" t="0" r="18415" b="2349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185" cy="193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AE5E6" w14:textId="77777777" w:rsidR="008E2A79" w:rsidRPr="008E2A79" w:rsidRDefault="008E2A79" w:rsidP="008E2A7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E2A79">
                              <w:rPr>
                                <w:b/>
                                <w:sz w:val="28"/>
                                <w:szCs w:val="28"/>
                              </w:rPr>
                              <w:t>GP Name:</w:t>
                            </w:r>
                          </w:p>
                          <w:p w14:paraId="17F29ECB" w14:textId="77777777" w:rsidR="008E2A79" w:rsidRDefault="008E2A79" w:rsidP="008E2A7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Surgery Address:</w:t>
                            </w:r>
                          </w:p>
                          <w:p w14:paraId="51C29D7F" w14:textId="77777777" w:rsidR="008E2A79" w:rsidRPr="009E1923" w:rsidRDefault="008E2A79" w:rsidP="008E2A7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E192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9E192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9E192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9E192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9E192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3221037A" w14:textId="77777777" w:rsidR="008E2A79" w:rsidRDefault="008E2A79" w:rsidP="008E2A79"/>
                          <w:p w14:paraId="378F4034" w14:textId="77777777" w:rsidR="008E2A79" w:rsidRPr="00DF1A7D" w:rsidRDefault="008E2A79" w:rsidP="008E2A7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F1A7D">
                              <w:rPr>
                                <w:sz w:val="28"/>
                                <w:szCs w:val="28"/>
                              </w:rPr>
                              <w:t>Surgery Phone 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A07E3B" id="Text Box 9" o:spid="_x0000_s1030" type="#_x0000_t202" style="position:absolute;margin-left:0;margin-top:13.95pt;width:526.55pt;height:152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">
                <v:textbox style="mso-fit-shape-to-text:t">
                  <w:txbxContent>
                    <w:p w14:paraId="791AE5E6" w14:textId="77777777" w:rsidR="008E2A79" w:rsidRPr="008E2A79" w:rsidRDefault="008E2A79" w:rsidP="008E2A7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E2A79">
                        <w:rPr>
                          <w:b/>
                          <w:sz w:val="28"/>
                          <w:szCs w:val="28"/>
                        </w:rPr>
                        <w:t>GP Name:</w:t>
                      </w:r>
                    </w:p>
                    <w:p w14:paraId="17F29ECB" w14:textId="77777777" w:rsidR="008E2A79" w:rsidRDefault="008E2A79" w:rsidP="008E2A7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Surgery Address:</w:t>
                      </w:r>
                    </w:p>
                    <w:p w14:paraId="51C29D7F" w14:textId="77777777" w:rsidR="008E2A79" w:rsidRPr="009E1923" w:rsidRDefault="008E2A79" w:rsidP="008E2A79">
                      <w:pPr>
                        <w:rPr>
                          <w:sz w:val="28"/>
                          <w:szCs w:val="28"/>
                        </w:rPr>
                      </w:pPr>
                      <w:r w:rsidRPr="009E1923">
                        <w:rPr>
                          <w:sz w:val="28"/>
                          <w:szCs w:val="28"/>
                        </w:rPr>
                        <w:tab/>
                      </w:r>
                      <w:r w:rsidRPr="009E1923">
                        <w:rPr>
                          <w:sz w:val="28"/>
                          <w:szCs w:val="28"/>
                        </w:rPr>
                        <w:tab/>
                      </w:r>
                      <w:r w:rsidRPr="009E1923">
                        <w:rPr>
                          <w:sz w:val="28"/>
                          <w:szCs w:val="28"/>
                        </w:rPr>
                        <w:tab/>
                      </w:r>
                      <w:r w:rsidRPr="009E1923">
                        <w:rPr>
                          <w:sz w:val="28"/>
                          <w:szCs w:val="28"/>
                        </w:rPr>
                        <w:tab/>
                      </w:r>
                      <w:r w:rsidRPr="009E1923"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3221037A" w14:textId="77777777" w:rsidR="008E2A79" w:rsidRDefault="008E2A79" w:rsidP="008E2A79"/>
                    <w:p w14:paraId="378F4034" w14:textId="77777777" w:rsidR="008E2A79" w:rsidRPr="00DF1A7D" w:rsidRDefault="008E2A79" w:rsidP="008E2A79">
                      <w:pPr>
                        <w:rPr>
                          <w:sz w:val="28"/>
                          <w:szCs w:val="28"/>
                        </w:rPr>
                      </w:pPr>
                      <w:r w:rsidRPr="00DF1A7D">
                        <w:rPr>
                          <w:sz w:val="28"/>
                          <w:szCs w:val="28"/>
                        </w:rPr>
                        <w:t>Surgery Phone No:</w:t>
                      </w:r>
                    </w:p>
                  </w:txbxContent>
                </v:textbox>
              </v:shape>
            </w:pict>
          </mc:Fallback>
        </mc:AlternateContent>
      </w:r>
    </w:p>
    <w:p w14:paraId="62F2D944" w14:textId="77777777" w:rsidR="00323953" w:rsidRDefault="00323953"/>
    <w:p w14:paraId="1985DFC5" w14:textId="77777777" w:rsidR="0024573E" w:rsidRDefault="0024573E"/>
    <w:p w14:paraId="3FE648C8" w14:textId="77777777" w:rsidR="0024573E" w:rsidRDefault="0024573E"/>
    <w:p w14:paraId="0082EDB0" w14:textId="77777777" w:rsidR="0024573E" w:rsidRDefault="0024573E"/>
    <w:p w14:paraId="39E521ED" w14:textId="77777777" w:rsidR="0024573E" w:rsidRDefault="0024573E"/>
    <w:p w14:paraId="2653424A" w14:textId="77777777" w:rsidR="0024573E" w:rsidRDefault="0024573E"/>
    <w:p w14:paraId="6322D0DF" w14:textId="77777777" w:rsidR="0024573E" w:rsidRDefault="0024573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98067B" wp14:editId="173D75C7">
                <wp:simplePos x="0" y="0"/>
                <wp:positionH relativeFrom="margin">
                  <wp:posOffset>29210</wp:posOffset>
                </wp:positionH>
                <wp:positionV relativeFrom="paragraph">
                  <wp:posOffset>126365</wp:posOffset>
                </wp:positionV>
                <wp:extent cx="6687185" cy="1930400"/>
                <wp:effectExtent l="0" t="0" r="18415" b="2349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185" cy="193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D94CA" w14:textId="77777777" w:rsidR="00CF5759" w:rsidRDefault="00323953" w:rsidP="0032395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E2A7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Specialist Nurse/Doctor </w:t>
                            </w:r>
                          </w:p>
                          <w:p w14:paraId="0F71D477" w14:textId="77777777" w:rsidR="00323953" w:rsidRPr="00CF5759" w:rsidRDefault="00323953" w:rsidP="0032395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F5759">
                              <w:rPr>
                                <w:sz w:val="28"/>
                                <w:szCs w:val="28"/>
                              </w:rPr>
                              <w:t>Name:</w:t>
                            </w:r>
                          </w:p>
                          <w:p w14:paraId="1CF08CDC" w14:textId="77777777" w:rsidR="00323953" w:rsidRDefault="00323953" w:rsidP="0032395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Hospital:</w:t>
                            </w:r>
                          </w:p>
                          <w:p w14:paraId="53588D2B" w14:textId="77777777" w:rsidR="00323953" w:rsidRPr="00DF1A7D" w:rsidRDefault="00323953" w:rsidP="0032395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F1A7D">
                              <w:rPr>
                                <w:sz w:val="28"/>
                                <w:szCs w:val="28"/>
                              </w:rPr>
                              <w:t>Phone 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98067B" id="Text Box 5" o:spid="_x0000_s1031" type="#_x0000_t202" style="position:absolute;margin-left:2.3pt;margin-top:9.95pt;width:526.55pt;height:152pt;z-index:25166438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">
                <v:textbox style="mso-fit-shape-to-text:t">
                  <w:txbxContent>
                    <w:p w14:paraId="22ED94CA" w14:textId="77777777" w:rsidR="00CF5759" w:rsidRDefault="00323953" w:rsidP="0032395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E2A79">
                        <w:rPr>
                          <w:b/>
                          <w:sz w:val="28"/>
                          <w:szCs w:val="28"/>
                        </w:rPr>
                        <w:t xml:space="preserve">Specialist Nurse/Doctor </w:t>
                      </w:r>
                    </w:p>
                    <w:p w14:paraId="0F71D477" w14:textId="77777777" w:rsidR="00323953" w:rsidRPr="00CF5759" w:rsidRDefault="00323953" w:rsidP="00323953">
                      <w:pPr>
                        <w:rPr>
                          <w:sz w:val="28"/>
                          <w:szCs w:val="28"/>
                        </w:rPr>
                      </w:pPr>
                      <w:r w:rsidRPr="00CF5759">
                        <w:rPr>
                          <w:sz w:val="28"/>
                          <w:szCs w:val="28"/>
                        </w:rPr>
                        <w:t>Name:</w:t>
                      </w:r>
                    </w:p>
                    <w:p w14:paraId="1CF08CDC" w14:textId="77777777" w:rsidR="00323953" w:rsidRDefault="00323953" w:rsidP="0032395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Hospital:</w:t>
                      </w:r>
                    </w:p>
                    <w:p w14:paraId="53588D2B" w14:textId="77777777" w:rsidR="00323953" w:rsidRPr="00DF1A7D" w:rsidRDefault="00323953" w:rsidP="00323953">
                      <w:pPr>
                        <w:rPr>
                          <w:sz w:val="28"/>
                          <w:szCs w:val="28"/>
                        </w:rPr>
                      </w:pPr>
                      <w:r w:rsidRPr="00DF1A7D">
                        <w:rPr>
                          <w:sz w:val="28"/>
                          <w:szCs w:val="28"/>
                        </w:rPr>
                        <w:t>Phone No: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B3D97F" w14:textId="77777777" w:rsidR="0024573E" w:rsidRDefault="0024573E"/>
    <w:p w14:paraId="13ABB8DA" w14:textId="77777777" w:rsidR="0024573E" w:rsidRDefault="0024573E"/>
    <w:p w14:paraId="3DDF4342" w14:textId="77777777" w:rsidR="0024573E" w:rsidRDefault="0024573E"/>
    <w:p w14:paraId="3924206E" w14:textId="77777777" w:rsidR="0024573E" w:rsidRDefault="0024573E"/>
    <w:p w14:paraId="39FCF38E" w14:textId="77777777" w:rsidR="0024573E" w:rsidRDefault="00576BA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DC05A5" wp14:editId="32D1672E">
                <wp:simplePos x="0" y="0"/>
                <wp:positionH relativeFrom="margin">
                  <wp:posOffset>25400</wp:posOffset>
                </wp:positionH>
                <wp:positionV relativeFrom="paragraph">
                  <wp:posOffset>259715</wp:posOffset>
                </wp:positionV>
                <wp:extent cx="6687185" cy="1500505"/>
                <wp:effectExtent l="0" t="0" r="0" b="571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185" cy="150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5038A" w14:textId="77777777" w:rsidR="0024573E" w:rsidRDefault="0024573E" w:rsidP="0024573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 have discussed this care plan with a health representative from the school and am satisfied that it reflects my/my child’s health care needs in school.</w:t>
                            </w:r>
                            <w:r w:rsidRPr="008E2A7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E2A79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9E192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9E192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9E192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7FB5B034" w14:textId="77777777" w:rsidR="0024573E" w:rsidRDefault="0024573E" w:rsidP="0024573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Signature</w:t>
                            </w:r>
                            <w:r w:rsidR="0081796C">
                              <w:rPr>
                                <w:sz w:val="28"/>
                                <w:szCs w:val="28"/>
                              </w:rPr>
                              <w:t xml:space="preserve"> of Parent/Guardian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9E1923">
                              <w:rPr>
                                <w:sz w:val="28"/>
                                <w:szCs w:val="28"/>
                              </w:rPr>
                              <w:t>Date</w:t>
                            </w:r>
                          </w:p>
                          <w:p w14:paraId="7835AA61" w14:textId="77777777" w:rsidR="0024573E" w:rsidRDefault="0024573E" w:rsidP="0024573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Print Name</w:t>
                            </w:r>
                          </w:p>
                          <w:p w14:paraId="3DD6563B" w14:textId="77777777" w:rsidR="0024573E" w:rsidRDefault="0024573E" w:rsidP="0024573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2B6ED2C" w14:textId="77777777" w:rsidR="0024573E" w:rsidRDefault="0024573E" w:rsidP="0024573E">
                            <w:r>
                              <w:rPr>
                                <w:sz w:val="28"/>
                                <w:szCs w:val="28"/>
                              </w:rPr>
                              <w:t>Health Care Plan Review 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DC05A5" id="Text Box 12" o:spid="_x0000_s1032" type="#_x0000_t202" style="position:absolute;margin-left:2pt;margin-top:20.45pt;width:526.55pt;height:118.15pt;z-index:25167155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" stroked="f">
                <v:textbox style="mso-fit-shape-to-text:t">
                  <w:txbxContent>
                    <w:p w14:paraId="5095038A" w14:textId="77777777" w:rsidR="0024573E" w:rsidRDefault="0024573E" w:rsidP="0024573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 have discussed this care plan with a health representative from the school and am satisfied that it reflects my/my child’s health care needs in school.</w:t>
                      </w:r>
                      <w:r w:rsidRPr="008E2A7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8E2A79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9E1923">
                        <w:rPr>
                          <w:sz w:val="28"/>
                          <w:szCs w:val="28"/>
                        </w:rPr>
                        <w:tab/>
                      </w:r>
                      <w:r w:rsidRPr="009E1923">
                        <w:rPr>
                          <w:sz w:val="28"/>
                          <w:szCs w:val="28"/>
                        </w:rPr>
                        <w:tab/>
                      </w:r>
                      <w:r w:rsidRPr="009E1923"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7FB5B034" w14:textId="77777777" w:rsidR="0024573E" w:rsidRDefault="0024573E" w:rsidP="0024573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Signature</w:t>
                      </w:r>
                      <w:r w:rsidR="0081796C">
                        <w:rPr>
                          <w:sz w:val="28"/>
                          <w:szCs w:val="28"/>
                        </w:rPr>
                        <w:t xml:space="preserve"> of Parent/Guardian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9E1923">
                        <w:rPr>
                          <w:sz w:val="28"/>
                          <w:szCs w:val="28"/>
                        </w:rPr>
                        <w:t>Date</w:t>
                      </w:r>
                    </w:p>
                    <w:p w14:paraId="7835AA61" w14:textId="77777777" w:rsidR="0024573E" w:rsidRDefault="0024573E" w:rsidP="0024573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Print Name</w:t>
                      </w:r>
                    </w:p>
                    <w:p w14:paraId="3DD6563B" w14:textId="77777777" w:rsidR="0024573E" w:rsidRDefault="0024573E" w:rsidP="0024573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2B6ED2C" w14:textId="77777777" w:rsidR="0024573E" w:rsidRDefault="0024573E" w:rsidP="0024573E">
                      <w:r>
                        <w:rPr>
                          <w:sz w:val="28"/>
                          <w:szCs w:val="28"/>
                        </w:rPr>
                        <w:t>Health Care Plan Review Date: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184F06" w14:textId="77777777" w:rsidR="00576BA6" w:rsidRDefault="00576BA6"/>
    <w:p w14:paraId="179C7B1D" w14:textId="77777777" w:rsidR="00576BA6" w:rsidRDefault="00576BA6"/>
    <w:p w14:paraId="692BCA85" w14:textId="77777777" w:rsidR="00576BA6" w:rsidRDefault="00576BA6"/>
    <w:p w14:paraId="500538FE" w14:textId="77777777" w:rsidR="00576BA6" w:rsidRDefault="00576BA6"/>
    <w:p w14:paraId="73683898" w14:textId="77777777" w:rsidR="00576BA6" w:rsidRDefault="00576BA6"/>
    <w:p w14:paraId="005014A3" w14:textId="77777777" w:rsidR="00576BA6" w:rsidRDefault="00576BA6"/>
    <w:p w14:paraId="1B34569B" w14:textId="77777777" w:rsidR="00576BA6" w:rsidRDefault="00576BA6"/>
    <w:p w14:paraId="41EB444A" w14:textId="77777777" w:rsidR="00576BA6" w:rsidRDefault="00576BA6" w:rsidP="00576BA6">
      <w:r>
        <w:br w:type="page"/>
      </w:r>
      <w:r w:rsidRPr="008E3BC4">
        <w:rPr>
          <w:b/>
          <w:sz w:val="28"/>
          <w:szCs w:val="28"/>
        </w:rPr>
        <w:lastRenderedPageBreak/>
        <w:t>Pupil’s Name</w:t>
      </w:r>
      <w:r>
        <w:t xml:space="preserve">     _________________________________________________________</w:t>
      </w:r>
    </w:p>
    <w:p w14:paraId="79A793C9" w14:textId="77777777" w:rsidR="00576BA6" w:rsidRPr="003273F9" w:rsidRDefault="002E6B73" w:rsidP="00576BA6">
      <w:pPr>
        <w:rPr>
          <w:b/>
          <w:i/>
          <w:sz w:val="24"/>
          <w:szCs w:val="24"/>
        </w:rPr>
      </w:pPr>
      <w:r w:rsidRPr="000451DC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701A31" wp14:editId="35A99268">
                <wp:simplePos x="0" y="0"/>
                <wp:positionH relativeFrom="margin">
                  <wp:align>left</wp:align>
                </wp:positionH>
                <wp:positionV relativeFrom="paragraph">
                  <wp:posOffset>332740</wp:posOffset>
                </wp:positionV>
                <wp:extent cx="6687185" cy="2981325"/>
                <wp:effectExtent l="0" t="0" r="1841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185" cy="298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383E6" w14:textId="77777777" w:rsidR="00791299" w:rsidRPr="002E6B73" w:rsidRDefault="00791299" w:rsidP="00791299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E6B73">
                              <w:rPr>
                                <w:b/>
                                <w:sz w:val="28"/>
                                <w:szCs w:val="28"/>
                              </w:rPr>
                              <w:t>Health Care Needs In School</w:t>
                            </w:r>
                            <w:r w:rsidRPr="002E6B73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5107D24A" w14:textId="77777777" w:rsidR="00791299" w:rsidRPr="002E6B73" w:rsidRDefault="00791299" w:rsidP="00791299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41B4284" w14:textId="77777777" w:rsidR="003273F9" w:rsidRDefault="003273F9" w:rsidP="003273F9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• </w:t>
                            </w:r>
                          </w:p>
                          <w:p w14:paraId="14D38F6F" w14:textId="77777777" w:rsidR="003273F9" w:rsidRPr="000451DC" w:rsidRDefault="003273F9" w:rsidP="003273F9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33241C2" w14:textId="77777777" w:rsidR="003273F9" w:rsidRDefault="003273F9" w:rsidP="003273F9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• </w:t>
                            </w:r>
                          </w:p>
                          <w:p w14:paraId="0A117E4E" w14:textId="77777777" w:rsidR="003273F9" w:rsidRDefault="003273F9" w:rsidP="003273F9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C272D1B" w14:textId="77777777" w:rsidR="003273F9" w:rsidRDefault="003273F9" w:rsidP="007912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• </w:t>
                            </w:r>
                          </w:p>
                          <w:p w14:paraId="65FA5C8B" w14:textId="77777777" w:rsidR="003273F9" w:rsidRDefault="003273F9" w:rsidP="00791299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50BD2460" w14:textId="77777777" w:rsidR="00791299" w:rsidRPr="003273F9" w:rsidRDefault="003273F9" w:rsidP="00791299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(H</w:t>
                            </w:r>
                            <w:r w:rsidR="00791299" w:rsidRPr="003273F9">
                              <w:rPr>
                                <w:i/>
                                <w:sz w:val="24"/>
                                <w:szCs w:val="24"/>
                              </w:rPr>
                              <w:t>ealthcare needs can be added)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01A31" id="Text Box 1" o:spid="_x0000_s1033" type="#_x0000_t202" style="position:absolute;margin-left:0;margin-top:26.2pt;width:526.55pt;height:234.75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">
                <v:textbox>
                  <w:txbxContent>
                    <w:p w14:paraId="39A383E6" w14:textId="77777777" w:rsidR="00791299" w:rsidRPr="002E6B73" w:rsidRDefault="00791299" w:rsidP="00791299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2E6B73">
                        <w:rPr>
                          <w:b/>
                          <w:sz w:val="28"/>
                          <w:szCs w:val="28"/>
                        </w:rPr>
                        <w:t>Health Care Needs In School</w:t>
                      </w:r>
                      <w:r w:rsidRPr="002E6B73">
                        <w:rPr>
                          <w:b/>
                          <w:sz w:val="28"/>
                          <w:szCs w:val="28"/>
                        </w:rPr>
                        <w:tab/>
                      </w:r>
                    </w:p>
                    <w:p w14:paraId="5107D24A" w14:textId="77777777" w:rsidR="00791299" w:rsidRPr="002E6B73" w:rsidRDefault="00791299" w:rsidP="00791299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  <w:p w14:paraId="341B4284" w14:textId="77777777" w:rsidR="003273F9" w:rsidRDefault="003273F9" w:rsidP="003273F9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• </w:t>
                      </w:r>
                    </w:p>
                    <w:p w14:paraId="14D38F6F" w14:textId="77777777" w:rsidR="003273F9" w:rsidRPr="000451DC" w:rsidRDefault="003273F9" w:rsidP="003273F9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  <w:p w14:paraId="133241C2" w14:textId="77777777" w:rsidR="003273F9" w:rsidRDefault="003273F9" w:rsidP="003273F9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• </w:t>
                      </w:r>
                    </w:p>
                    <w:p w14:paraId="0A117E4E" w14:textId="77777777" w:rsidR="003273F9" w:rsidRDefault="003273F9" w:rsidP="003273F9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5C272D1B" w14:textId="77777777" w:rsidR="003273F9" w:rsidRDefault="003273F9" w:rsidP="0079129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• </w:t>
                      </w:r>
                    </w:p>
                    <w:p w14:paraId="65FA5C8B" w14:textId="77777777" w:rsidR="003273F9" w:rsidRDefault="003273F9" w:rsidP="00791299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  <w:p w14:paraId="50BD2460" w14:textId="77777777" w:rsidR="00791299" w:rsidRPr="003273F9" w:rsidRDefault="003273F9" w:rsidP="00791299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(H</w:t>
                      </w:r>
                      <w:r w:rsidR="00791299" w:rsidRPr="003273F9">
                        <w:rPr>
                          <w:i/>
                          <w:sz w:val="24"/>
                          <w:szCs w:val="24"/>
                        </w:rPr>
                        <w:t>ealthcare needs can be added)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633D" w:rsidRPr="00A3633D">
        <w:rPr>
          <w:b/>
          <w:sz w:val="28"/>
          <w:szCs w:val="28"/>
        </w:rPr>
        <w:t xml:space="preserve">DIAGNOSIS: </w:t>
      </w:r>
      <w:r w:rsidR="00791299">
        <w:rPr>
          <w:b/>
          <w:sz w:val="28"/>
          <w:szCs w:val="28"/>
        </w:rPr>
        <w:t xml:space="preserve">  </w:t>
      </w:r>
      <w:r w:rsidR="003273F9" w:rsidRPr="003273F9">
        <w:rPr>
          <w:i/>
          <w:sz w:val="24"/>
          <w:szCs w:val="24"/>
        </w:rPr>
        <w:t xml:space="preserve"> </w:t>
      </w:r>
      <w:r w:rsidR="003273F9">
        <w:rPr>
          <w:i/>
          <w:sz w:val="24"/>
          <w:szCs w:val="24"/>
        </w:rPr>
        <w:t xml:space="preserve">(To be </w:t>
      </w:r>
      <w:r w:rsidR="003273F9" w:rsidRPr="003273F9">
        <w:rPr>
          <w:i/>
          <w:sz w:val="24"/>
          <w:szCs w:val="24"/>
        </w:rPr>
        <w:t>added)</w:t>
      </w:r>
    </w:p>
    <w:p w14:paraId="2CDD7C1C" w14:textId="77777777" w:rsidR="00576BA6" w:rsidRDefault="00576BA6" w:rsidP="00576BA6"/>
    <w:p w14:paraId="47EEFBD6" w14:textId="77777777" w:rsidR="00576BA6" w:rsidRDefault="00576BA6" w:rsidP="00576BA6"/>
    <w:p w14:paraId="36402D64" w14:textId="77777777" w:rsidR="00576BA6" w:rsidRDefault="00576BA6" w:rsidP="00576BA6"/>
    <w:p w14:paraId="571A1757" w14:textId="77777777" w:rsidR="00576BA6" w:rsidRDefault="00576BA6" w:rsidP="00576BA6"/>
    <w:p w14:paraId="1EFE3F6C" w14:textId="77777777" w:rsidR="00576BA6" w:rsidRDefault="00576BA6" w:rsidP="00576BA6"/>
    <w:p w14:paraId="1AD3CB68" w14:textId="77777777" w:rsidR="00576BA6" w:rsidRDefault="00576BA6" w:rsidP="00576BA6"/>
    <w:p w14:paraId="4A2F1EF6" w14:textId="77777777" w:rsidR="00576BA6" w:rsidRDefault="00576BA6" w:rsidP="00576BA6"/>
    <w:p w14:paraId="0CC39677" w14:textId="77777777" w:rsidR="00576BA6" w:rsidRDefault="00576BA6" w:rsidP="00576BA6"/>
    <w:p w14:paraId="46701791" w14:textId="77777777" w:rsidR="00576BA6" w:rsidRDefault="00576BA6" w:rsidP="00576BA6"/>
    <w:p w14:paraId="5544E254" w14:textId="77777777" w:rsidR="00A3633D" w:rsidRDefault="00A3633D" w:rsidP="00576BA6"/>
    <w:p w14:paraId="4EAB8363" w14:textId="77777777" w:rsidR="00A3633D" w:rsidRDefault="00A3633D" w:rsidP="00576BA6"/>
    <w:p w14:paraId="24DC42C2" w14:textId="77777777" w:rsidR="00A3633D" w:rsidRDefault="003273F9" w:rsidP="00576BA6">
      <w:r w:rsidRPr="000451DC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6279FF" wp14:editId="6DEEF9C9">
                <wp:simplePos x="0" y="0"/>
                <wp:positionH relativeFrom="margin">
                  <wp:posOffset>47625</wp:posOffset>
                </wp:positionH>
                <wp:positionV relativeFrom="paragraph">
                  <wp:posOffset>160020</wp:posOffset>
                </wp:positionV>
                <wp:extent cx="6619875" cy="3305175"/>
                <wp:effectExtent l="0" t="0" r="28575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330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525BF" w14:textId="77777777" w:rsidR="00524644" w:rsidRDefault="003273F9" w:rsidP="00524644">
                            <w:pPr>
                              <w:pStyle w:val="NoSpacing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Response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Symptoms </w:t>
                            </w:r>
                          </w:p>
                          <w:p w14:paraId="1D45EA75" w14:textId="77777777" w:rsidR="003273F9" w:rsidRDefault="003273F9" w:rsidP="003273F9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• </w:t>
                            </w:r>
                          </w:p>
                          <w:p w14:paraId="1E403B5C" w14:textId="77777777" w:rsidR="003273F9" w:rsidRPr="000451DC" w:rsidRDefault="003273F9" w:rsidP="003273F9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131FC62" w14:textId="77777777" w:rsidR="003273F9" w:rsidRDefault="003273F9" w:rsidP="003273F9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• </w:t>
                            </w:r>
                          </w:p>
                          <w:p w14:paraId="15AC0BC7" w14:textId="77777777" w:rsidR="003273F9" w:rsidRDefault="003273F9" w:rsidP="003273F9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44C9269" w14:textId="77777777" w:rsidR="003273F9" w:rsidRDefault="003273F9" w:rsidP="003273F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• </w:t>
                            </w:r>
                          </w:p>
                          <w:p w14:paraId="089973B4" w14:textId="77777777" w:rsidR="003273F9" w:rsidRDefault="003273F9" w:rsidP="00524644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1F884A8" w14:textId="77777777" w:rsidR="00524644" w:rsidRPr="000451DC" w:rsidRDefault="003273F9" w:rsidP="00524644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Emergency </w:t>
                            </w:r>
                            <w:r w:rsidR="00524644">
                              <w:rPr>
                                <w:b/>
                                <w:sz w:val="28"/>
                                <w:szCs w:val="28"/>
                              </w:rPr>
                              <w:t>Action</w:t>
                            </w:r>
                          </w:p>
                          <w:p w14:paraId="3605C05A" w14:textId="77777777" w:rsidR="00524644" w:rsidRDefault="00524644" w:rsidP="00524644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• </w:t>
                            </w:r>
                          </w:p>
                          <w:p w14:paraId="15B113B1" w14:textId="77777777" w:rsidR="003273F9" w:rsidRPr="000451DC" w:rsidRDefault="003273F9" w:rsidP="00524644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54D335C" w14:textId="77777777" w:rsidR="003273F9" w:rsidRDefault="00524644" w:rsidP="00524644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• </w:t>
                            </w:r>
                          </w:p>
                          <w:p w14:paraId="3DB823E4" w14:textId="77777777" w:rsidR="00524644" w:rsidRDefault="00C07F78" w:rsidP="00524644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C45C901" w14:textId="77777777" w:rsidR="00524644" w:rsidRDefault="00C07F78" w:rsidP="00524644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• Contact</w:t>
                            </w:r>
                            <w:r w:rsidR="00524644">
                              <w:rPr>
                                <w:sz w:val="28"/>
                                <w:szCs w:val="28"/>
                              </w:rPr>
                              <w:t xml:space="preserve"> parent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regarding medical intervention </w:t>
                            </w:r>
                          </w:p>
                          <w:p w14:paraId="7C3D09C5" w14:textId="77777777" w:rsidR="00524644" w:rsidRPr="000451DC" w:rsidRDefault="00524644" w:rsidP="00524644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CACC5AC" w14:textId="77777777" w:rsidR="00524644" w:rsidRPr="000451DC" w:rsidRDefault="00524644" w:rsidP="00524644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279FF" id="Text Box 10" o:spid="_x0000_s1034" type="#_x0000_t202" style="position:absolute;margin-left:3.75pt;margin-top:12.6pt;width:521.25pt;height:260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">
                <v:textbox>
                  <w:txbxContent>
                    <w:p w14:paraId="63C525BF" w14:textId="77777777" w:rsidR="00524644" w:rsidRDefault="003273F9" w:rsidP="00524644">
                      <w:pPr>
                        <w:pStyle w:val="NoSpacing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Response 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To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Symptoms </w:t>
                      </w:r>
                    </w:p>
                    <w:p w14:paraId="1D45EA75" w14:textId="77777777" w:rsidR="003273F9" w:rsidRDefault="003273F9" w:rsidP="003273F9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• </w:t>
                      </w:r>
                    </w:p>
                    <w:p w14:paraId="1E403B5C" w14:textId="77777777" w:rsidR="003273F9" w:rsidRPr="000451DC" w:rsidRDefault="003273F9" w:rsidP="003273F9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  <w:p w14:paraId="2131FC62" w14:textId="77777777" w:rsidR="003273F9" w:rsidRDefault="003273F9" w:rsidP="003273F9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• </w:t>
                      </w:r>
                    </w:p>
                    <w:p w14:paraId="15AC0BC7" w14:textId="77777777" w:rsidR="003273F9" w:rsidRDefault="003273F9" w:rsidP="003273F9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044C9269" w14:textId="77777777" w:rsidR="003273F9" w:rsidRDefault="003273F9" w:rsidP="003273F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• </w:t>
                      </w:r>
                    </w:p>
                    <w:p w14:paraId="089973B4" w14:textId="77777777" w:rsidR="003273F9" w:rsidRDefault="003273F9" w:rsidP="00524644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1F884A8" w14:textId="77777777" w:rsidR="00524644" w:rsidRPr="000451DC" w:rsidRDefault="003273F9" w:rsidP="00524644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Emergency </w:t>
                      </w:r>
                      <w:r w:rsidR="00524644">
                        <w:rPr>
                          <w:b/>
                          <w:sz w:val="28"/>
                          <w:szCs w:val="28"/>
                        </w:rPr>
                        <w:t>Action</w:t>
                      </w:r>
                    </w:p>
                    <w:p w14:paraId="3605C05A" w14:textId="77777777" w:rsidR="00524644" w:rsidRDefault="00524644" w:rsidP="00524644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• </w:t>
                      </w:r>
                    </w:p>
                    <w:p w14:paraId="15B113B1" w14:textId="77777777" w:rsidR="003273F9" w:rsidRPr="000451DC" w:rsidRDefault="003273F9" w:rsidP="00524644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  <w:p w14:paraId="454D335C" w14:textId="77777777" w:rsidR="003273F9" w:rsidRDefault="00524644" w:rsidP="00524644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• </w:t>
                      </w:r>
                    </w:p>
                    <w:p w14:paraId="3DB823E4" w14:textId="77777777" w:rsidR="00524644" w:rsidRDefault="00C07F78" w:rsidP="00524644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5C45C901" w14:textId="77777777" w:rsidR="00524644" w:rsidRDefault="00C07F78" w:rsidP="00524644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• Contact</w:t>
                      </w:r>
                      <w:r w:rsidR="00524644">
                        <w:rPr>
                          <w:sz w:val="28"/>
                          <w:szCs w:val="28"/>
                        </w:rPr>
                        <w:t xml:space="preserve"> parent</w:t>
                      </w:r>
                      <w:r>
                        <w:rPr>
                          <w:sz w:val="28"/>
                          <w:szCs w:val="28"/>
                        </w:rPr>
                        <w:t xml:space="preserve"> regarding medical intervention </w:t>
                      </w:r>
                    </w:p>
                    <w:p w14:paraId="7C3D09C5" w14:textId="77777777" w:rsidR="00524644" w:rsidRPr="000451DC" w:rsidRDefault="00524644" w:rsidP="00524644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  <w:p w14:paraId="4CACC5AC" w14:textId="77777777" w:rsidR="00524644" w:rsidRPr="000451DC" w:rsidRDefault="00524644" w:rsidP="00524644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F9E57E" w14:textId="77777777" w:rsidR="00A3633D" w:rsidRDefault="00A3633D" w:rsidP="00576BA6"/>
    <w:p w14:paraId="7DE5E484" w14:textId="77777777" w:rsidR="00A3633D" w:rsidRDefault="00A3633D" w:rsidP="00576BA6"/>
    <w:p w14:paraId="777CA2AC" w14:textId="77777777" w:rsidR="00A3633D" w:rsidRDefault="00A3633D" w:rsidP="00576BA6"/>
    <w:p w14:paraId="0379911B" w14:textId="77777777" w:rsidR="00A3633D" w:rsidRDefault="00A3633D" w:rsidP="00576BA6"/>
    <w:p w14:paraId="69C06C95" w14:textId="77777777" w:rsidR="00A3633D" w:rsidRDefault="00A3633D" w:rsidP="00576BA6"/>
    <w:p w14:paraId="16127DAD" w14:textId="77777777" w:rsidR="00A3633D" w:rsidRDefault="00A3633D" w:rsidP="00576BA6"/>
    <w:p w14:paraId="5E6C1EC0" w14:textId="77777777" w:rsidR="00A3633D" w:rsidRDefault="00A3633D" w:rsidP="00576BA6"/>
    <w:p w14:paraId="74E4A1D6" w14:textId="77777777" w:rsidR="00A3633D" w:rsidRDefault="00A3633D" w:rsidP="00576BA6"/>
    <w:p w14:paraId="022172C7" w14:textId="77777777" w:rsidR="00A3633D" w:rsidRDefault="00A3633D" w:rsidP="00576BA6"/>
    <w:p w14:paraId="583CDC49" w14:textId="77777777" w:rsidR="00A3633D" w:rsidRDefault="00A3633D" w:rsidP="00576BA6"/>
    <w:p w14:paraId="31DBCBDE" w14:textId="77777777" w:rsidR="00A3633D" w:rsidRDefault="00A3633D" w:rsidP="00576BA6"/>
    <w:p w14:paraId="5828CAFB" w14:textId="77777777" w:rsidR="00A3633D" w:rsidRDefault="00A3633D" w:rsidP="00576BA6"/>
    <w:p w14:paraId="2FFFD607" w14:textId="77777777" w:rsidR="00A3633D" w:rsidRDefault="00FF3B11" w:rsidP="00576BA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3F17F2C" wp14:editId="62A864DE">
                <wp:simplePos x="0" y="0"/>
                <wp:positionH relativeFrom="margin">
                  <wp:posOffset>18415</wp:posOffset>
                </wp:positionH>
                <wp:positionV relativeFrom="paragraph">
                  <wp:posOffset>279400</wp:posOffset>
                </wp:positionV>
                <wp:extent cx="6696075" cy="1404620"/>
                <wp:effectExtent l="0" t="0" r="952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CF1DA" w14:textId="77777777" w:rsidR="00FF3B11" w:rsidRDefault="00FF3B11" w:rsidP="00FF3B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F3B11">
                              <w:rPr>
                                <w:sz w:val="28"/>
                                <w:szCs w:val="28"/>
                              </w:rPr>
                              <w:t>Health Care Plan Completed By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3E57358D" w14:textId="77777777" w:rsidR="00FF3B11" w:rsidRPr="00FF3B11" w:rsidRDefault="00FF3B11" w:rsidP="00FF3B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Designation:</w:t>
                            </w:r>
                          </w:p>
                          <w:p w14:paraId="32AE37B8" w14:textId="77777777" w:rsidR="00FF3B11" w:rsidRPr="00FF3B11" w:rsidRDefault="00FF3B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F3B11">
                              <w:rPr>
                                <w:sz w:val="28"/>
                                <w:szCs w:val="28"/>
                              </w:rPr>
                              <w:t>Date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F17F2C" id="_x0000_s1035" type="#_x0000_t202" style="position:absolute;margin-left:1.45pt;margin-top:22pt;width:527.2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" stroked="f">
                <v:textbox style="mso-fit-shape-to-text:t">
                  <w:txbxContent>
                    <w:p w14:paraId="727CF1DA" w14:textId="77777777" w:rsidR="00FF3B11" w:rsidRDefault="00FF3B11" w:rsidP="00FF3B11">
                      <w:pPr>
                        <w:rPr>
                          <w:sz w:val="28"/>
                          <w:szCs w:val="28"/>
                        </w:rPr>
                      </w:pPr>
                      <w:r w:rsidRPr="00FF3B11">
                        <w:rPr>
                          <w:sz w:val="28"/>
                          <w:szCs w:val="28"/>
                        </w:rPr>
                        <w:t>Health Care Plan Completed By</w:t>
                      </w:r>
                      <w:r>
                        <w:rPr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3E57358D" w14:textId="77777777" w:rsidR="00FF3B11" w:rsidRPr="00FF3B11" w:rsidRDefault="00FF3B11" w:rsidP="00FF3B1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Designation:</w:t>
                      </w:r>
                    </w:p>
                    <w:p w14:paraId="32AE37B8" w14:textId="77777777" w:rsidR="00FF3B11" w:rsidRPr="00FF3B11" w:rsidRDefault="00FF3B11">
                      <w:pPr>
                        <w:rPr>
                          <w:sz w:val="28"/>
                          <w:szCs w:val="28"/>
                        </w:rPr>
                      </w:pPr>
                      <w:r w:rsidRPr="00FF3B11">
                        <w:rPr>
                          <w:sz w:val="28"/>
                          <w:szCs w:val="28"/>
                        </w:rPr>
                        <w:t>Date</w:t>
                      </w:r>
                      <w:r>
                        <w:rPr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3633D" w:rsidSect="008121A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AF711" w14:textId="77777777" w:rsidR="000D4AE2" w:rsidRDefault="000D4AE2" w:rsidP="008121A3">
      <w:pPr>
        <w:spacing w:after="0" w:line="240" w:lineRule="auto"/>
      </w:pPr>
      <w:r>
        <w:separator/>
      </w:r>
    </w:p>
  </w:endnote>
  <w:endnote w:type="continuationSeparator" w:id="0">
    <w:p w14:paraId="48F35266" w14:textId="77777777" w:rsidR="000D4AE2" w:rsidRDefault="000D4AE2" w:rsidP="00812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2D798" w14:textId="444003E3" w:rsidR="008121A3" w:rsidRPr="0036034A" w:rsidRDefault="00955257" w:rsidP="00955257">
    <w:pPr>
      <w:pStyle w:val="Footer"/>
      <w:jc w:val="center"/>
      <w:rPr>
        <w:sz w:val="18"/>
        <w:szCs w:val="18"/>
      </w:rPr>
    </w:pPr>
    <w:r w:rsidRPr="00855DD4"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3B8E7DC8" wp14:editId="6056B451">
          <wp:simplePos x="0" y="0"/>
          <wp:positionH relativeFrom="column">
            <wp:posOffset>0</wp:posOffset>
          </wp:positionH>
          <wp:positionV relativeFrom="paragraph">
            <wp:posOffset>126238</wp:posOffset>
          </wp:positionV>
          <wp:extent cx="1870710" cy="670560"/>
          <wp:effectExtent l="0" t="0" r="0" b="2540"/>
          <wp:wrapSquare wrapText="bothSides"/>
          <wp:docPr id="11" name="Picture 9">
            <a:extLst xmlns:a="http://schemas.openxmlformats.org/drawingml/2006/main">
              <a:ext uri="{FF2B5EF4-FFF2-40B4-BE49-F238E27FC236}">
                <a16:creationId xmlns:a16="http://schemas.microsoft.com/office/drawing/2014/main" id="{520919C2-9BEC-7844-A50F-7CFE06AC093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>
                    <a:extLst>
                      <a:ext uri="{FF2B5EF4-FFF2-40B4-BE49-F238E27FC236}">
                        <a16:creationId xmlns:a16="http://schemas.microsoft.com/office/drawing/2014/main" id="{520919C2-9BEC-7844-A50F-7CFE06AC093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0710" cy="67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05C75F" w14:textId="67DDD4F7" w:rsidR="0036034A" w:rsidRDefault="00B10304">
    <w:pPr>
      <w:pStyle w:val="Footer"/>
    </w:pPr>
    <w:r w:rsidRPr="008006D9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03EBE8AB" wp14:editId="50CA657A">
          <wp:simplePos x="0" y="0"/>
          <wp:positionH relativeFrom="column">
            <wp:posOffset>5173345</wp:posOffset>
          </wp:positionH>
          <wp:positionV relativeFrom="paragraph">
            <wp:posOffset>92710</wp:posOffset>
          </wp:positionV>
          <wp:extent cx="1477010" cy="500380"/>
          <wp:effectExtent l="0" t="0" r="0" b="0"/>
          <wp:wrapSquare wrapText="bothSides"/>
          <wp:docPr id="15368" name="Picture 8">
            <a:extLst xmlns:a="http://schemas.openxmlformats.org/drawingml/2006/main">
              <a:ext uri="{FF2B5EF4-FFF2-40B4-BE49-F238E27FC236}">
                <a16:creationId xmlns:a16="http://schemas.microsoft.com/office/drawing/2014/main" id="{B48FF30F-C2D2-674E-9CCB-7A963714BF6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68" name="Picture 8">
                    <a:extLst>
                      <a:ext uri="{FF2B5EF4-FFF2-40B4-BE49-F238E27FC236}">
                        <a16:creationId xmlns:a16="http://schemas.microsoft.com/office/drawing/2014/main" id="{B48FF30F-C2D2-674E-9CCB-7A963714BF6B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01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BE6998" w14:textId="7CBBF14A" w:rsidR="0036034A" w:rsidRDefault="0095525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70E5DCF" wp14:editId="2E95DC52">
              <wp:simplePos x="0" y="0"/>
              <wp:positionH relativeFrom="column">
                <wp:posOffset>3324098</wp:posOffset>
              </wp:positionH>
              <wp:positionV relativeFrom="paragraph">
                <wp:posOffset>109728</wp:posOffset>
              </wp:positionV>
              <wp:extent cx="1914144" cy="219456"/>
              <wp:effectExtent l="0" t="0" r="381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4144" cy="21945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BC2FFEA" w14:textId="77777777" w:rsidR="00955257" w:rsidRPr="00C677CD" w:rsidRDefault="00955257" w:rsidP="00955257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C677CD">
                            <w:rPr>
                              <w:sz w:val="18"/>
                              <w:szCs w:val="18"/>
                            </w:rPr>
                            <w:t>Healthcare Plan Template created by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0E5DC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6" type="#_x0000_t202" style="position:absolute;margin-left:261.75pt;margin-top:8.65pt;width:150.7pt;height:17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" fillcolor="white [3201]" stroked="f" strokeweight=".5pt">
              <v:textbox>
                <w:txbxContent>
                  <w:p w14:paraId="3BC2FFEA" w14:textId="77777777" w:rsidR="00955257" w:rsidRPr="00C677CD" w:rsidRDefault="00955257" w:rsidP="00955257">
                    <w:pPr>
                      <w:rPr>
                        <w:sz w:val="18"/>
                        <w:szCs w:val="18"/>
                      </w:rPr>
                    </w:pPr>
                    <w:r w:rsidRPr="00C677CD">
                      <w:rPr>
                        <w:sz w:val="18"/>
                        <w:szCs w:val="18"/>
                      </w:rPr>
                      <w:t>Healthcare Plan Template created by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B5587" w14:textId="77777777" w:rsidR="000D4AE2" w:rsidRDefault="000D4AE2" w:rsidP="008121A3">
      <w:pPr>
        <w:spacing w:after="0" w:line="240" w:lineRule="auto"/>
      </w:pPr>
      <w:r>
        <w:separator/>
      </w:r>
    </w:p>
  </w:footnote>
  <w:footnote w:type="continuationSeparator" w:id="0">
    <w:p w14:paraId="5B36EAC0" w14:textId="77777777" w:rsidR="000D4AE2" w:rsidRDefault="000D4AE2" w:rsidP="008121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A3"/>
    <w:rsid w:val="000451DC"/>
    <w:rsid w:val="000D4AE2"/>
    <w:rsid w:val="00114BCF"/>
    <w:rsid w:val="001C36C0"/>
    <w:rsid w:val="0024573E"/>
    <w:rsid w:val="002E6B73"/>
    <w:rsid w:val="002F5C82"/>
    <w:rsid w:val="0032305E"/>
    <w:rsid w:val="00323953"/>
    <w:rsid w:val="003273F9"/>
    <w:rsid w:val="0036034A"/>
    <w:rsid w:val="00375B28"/>
    <w:rsid w:val="00393D66"/>
    <w:rsid w:val="004500D2"/>
    <w:rsid w:val="00524644"/>
    <w:rsid w:val="00525764"/>
    <w:rsid w:val="0055308C"/>
    <w:rsid w:val="00576BA6"/>
    <w:rsid w:val="005D0619"/>
    <w:rsid w:val="006E0263"/>
    <w:rsid w:val="006E1A3F"/>
    <w:rsid w:val="006F423F"/>
    <w:rsid w:val="00706E8C"/>
    <w:rsid w:val="00765BE0"/>
    <w:rsid w:val="007907F3"/>
    <w:rsid w:val="00791299"/>
    <w:rsid w:val="007F7522"/>
    <w:rsid w:val="0080206B"/>
    <w:rsid w:val="008121A3"/>
    <w:rsid w:val="0081796C"/>
    <w:rsid w:val="00821BBD"/>
    <w:rsid w:val="00865357"/>
    <w:rsid w:val="008A05EB"/>
    <w:rsid w:val="008D6F42"/>
    <w:rsid w:val="008E2A79"/>
    <w:rsid w:val="008E3BC4"/>
    <w:rsid w:val="00901DE6"/>
    <w:rsid w:val="00955257"/>
    <w:rsid w:val="00984E4F"/>
    <w:rsid w:val="009A7878"/>
    <w:rsid w:val="009C7254"/>
    <w:rsid w:val="009D5D2B"/>
    <w:rsid w:val="00A14548"/>
    <w:rsid w:val="00A22D4E"/>
    <w:rsid w:val="00A3633D"/>
    <w:rsid w:val="00A91C09"/>
    <w:rsid w:val="00AB0B77"/>
    <w:rsid w:val="00B10304"/>
    <w:rsid w:val="00B35F17"/>
    <w:rsid w:val="00B43993"/>
    <w:rsid w:val="00B61F76"/>
    <w:rsid w:val="00BE6667"/>
    <w:rsid w:val="00C07F78"/>
    <w:rsid w:val="00C13D48"/>
    <w:rsid w:val="00C13EB2"/>
    <w:rsid w:val="00C92BCA"/>
    <w:rsid w:val="00CA63C3"/>
    <w:rsid w:val="00CC6E35"/>
    <w:rsid w:val="00CF5759"/>
    <w:rsid w:val="00D04A8E"/>
    <w:rsid w:val="00D579F5"/>
    <w:rsid w:val="00E30A14"/>
    <w:rsid w:val="00F15F4B"/>
    <w:rsid w:val="00F21F87"/>
    <w:rsid w:val="00F40FBB"/>
    <w:rsid w:val="00F50D0E"/>
    <w:rsid w:val="00F56450"/>
    <w:rsid w:val="00FF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4CFC5C"/>
  <w15:docId w15:val="{5AA72886-A3A5-4B06-BFE2-2F8713AF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2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1A3"/>
  </w:style>
  <w:style w:type="paragraph" w:styleId="Footer">
    <w:name w:val="footer"/>
    <w:basedOn w:val="Normal"/>
    <w:link w:val="FooterChar"/>
    <w:uiPriority w:val="99"/>
    <w:unhideWhenUsed/>
    <w:rsid w:val="00812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1A3"/>
  </w:style>
  <w:style w:type="paragraph" w:styleId="NoSpacing">
    <w:name w:val="No Spacing"/>
    <w:uiPriority w:val="1"/>
    <w:qFormat/>
    <w:rsid w:val="000451D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0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3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250ACA8C</Template>
  <TotalTime>0</TotalTime>
  <Pages>2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Croydon Health Services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Butler</dc:creator>
  <cp:lastModifiedBy>Jill Hackett</cp:lastModifiedBy>
  <cp:revision>2</cp:revision>
  <cp:lastPrinted>2018-09-26T11:15:00Z</cp:lastPrinted>
  <dcterms:created xsi:type="dcterms:W3CDTF">2019-09-27T11:54:00Z</dcterms:created>
  <dcterms:modified xsi:type="dcterms:W3CDTF">2019-09-27T11:54:00Z</dcterms:modified>
</cp:coreProperties>
</file>